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2F8" w14:textId="77777777" w:rsidR="00C332A8" w:rsidRDefault="00234173" w:rsidP="00234173">
      <w:pPr>
        <w:spacing w:after="0"/>
        <w:ind w:left="2829" w:hanging="2829"/>
        <w:jc w:val="right"/>
        <w:rPr>
          <w:i/>
          <w:color w:val="A6A6A6" w:themeColor="background1" w:themeShade="A6"/>
        </w:rPr>
      </w:pPr>
      <w:r w:rsidRPr="005636A4">
        <w:rPr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62336" behindDoc="1" locked="0" layoutInCell="1" allowOverlap="1" wp14:anchorId="50DEEEB3" wp14:editId="13782C03">
            <wp:simplePos x="0" y="0"/>
            <wp:positionH relativeFrom="margin">
              <wp:posOffset>53340</wp:posOffset>
            </wp:positionH>
            <wp:positionV relativeFrom="paragraph">
              <wp:posOffset>19050</wp:posOffset>
            </wp:positionV>
            <wp:extent cx="871220" cy="845820"/>
            <wp:effectExtent l="19050" t="0" r="508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3A8CD" w14:textId="77777777" w:rsidR="00234173" w:rsidRDefault="00C332A8" w:rsidP="00234173">
      <w:pPr>
        <w:spacing w:after="0"/>
        <w:ind w:left="2829" w:hanging="2829"/>
        <w:jc w:val="right"/>
        <w:rPr>
          <w:color w:val="000000" w:themeColor="text1"/>
        </w:rPr>
      </w:pPr>
      <w:r>
        <w:rPr>
          <w:i/>
          <w:color w:val="A6A6A6" w:themeColor="background1" w:themeShade="A6"/>
        </w:rPr>
        <w:t>a</w:t>
      </w:r>
      <w:r w:rsidR="00234173" w:rsidRPr="005636A4">
        <w:rPr>
          <w:i/>
          <w:color w:val="A6A6A6" w:themeColor="background1" w:themeShade="A6"/>
        </w:rPr>
        <w:t>dresa</w:t>
      </w:r>
      <w:r w:rsidR="00234173" w:rsidRPr="005636A4">
        <w:rPr>
          <w:color w:val="A6A6A6" w:themeColor="background1" w:themeShade="A6"/>
        </w:rPr>
        <w:t xml:space="preserve">: Augusta Šenoe 29, 23210 Biograd na Moru, </w:t>
      </w:r>
    </w:p>
    <w:p w14:paraId="690FAFF7" w14:textId="77777777" w:rsidR="00234173" w:rsidRPr="005636A4" w:rsidRDefault="00234173" w:rsidP="00234173">
      <w:pPr>
        <w:spacing w:after="0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email</w:t>
      </w:r>
      <w:r w:rsidRPr="005636A4">
        <w:rPr>
          <w:color w:val="A6A6A6" w:themeColor="background1" w:themeShade="A6"/>
        </w:rPr>
        <w:t xml:space="preserve">: </w:t>
      </w:r>
      <w:hyperlink r:id="rId6" w:history="1">
        <w:r w:rsidRPr="005636A4">
          <w:rPr>
            <w:rStyle w:val="Hiperveza"/>
            <w:color w:val="A6A6A6" w:themeColor="background1" w:themeShade="A6"/>
            <w:u w:val="none"/>
          </w:rPr>
          <w:t>ssbnm@ss-biogradnamoru.skole.hr</w:t>
        </w:r>
      </w:hyperlink>
    </w:p>
    <w:p w14:paraId="19DE7B5D" w14:textId="77777777" w:rsidR="00234173" w:rsidRDefault="00234173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tel</w:t>
      </w:r>
      <w:r w:rsidRPr="005636A4">
        <w:rPr>
          <w:color w:val="A6A6A6" w:themeColor="background1" w:themeShade="A6"/>
        </w:rPr>
        <w:t xml:space="preserve">: 023/383-278, </w:t>
      </w:r>
      <w:r w:rsidRPr="005636A4">
        <w:rPr>
          <w:i/>
          <w:color w:val="A6A6A6" w:themeColor="background1" w:themeShade="A6"/>
        </w:rPr>
        <w:t>fax</w:t>
      </w:r>
      <w:r w:rsidRPr="005636A4">
        <w:rPr>
          <w:color w:val="A6A6A6" w:themeColor="background1" w:themeShade="A6"/>
        </w:rPr>
        <w:t>: 023/386-760</w:t>
      </w:r>
    </w:p>
    <w:p w14:paraId="072F5017" w14:textId="77777777" w:rsidR="000409F9" w:rsidRPr="005636A4" w:rsidRDefault="000409F9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OIB</w:t>
      </w:r>
      <w:r w:rsidRPr="005636A4">
        <w:rPr>
          <w:color w:val="A6A6A6" w:themeColor="background1" w:themeShade="A6"/>
        </w:rPr>
        <w:t>: 34800685899</w:t>
      </w:r>
    </w:p>
    <w:p w14:paraId="3D2049C3" w14:textId="77777777" w:rsidR="00234173" w:rsidRPr="002A3C39" w:rsidRDefault="00234173" w:rsidP="00234173">
      <w:pPr>
        <w:spacing w:line="240" w:lineRule="auto"/>
        <w:jc w:val="both"/>
        <w:rPr>
          <w:spacing w:val="2"/>
          <w:sz w:val="18"/>
          <w:szCs w:val="18"/>
        </w:rPr>
      </w:pPr>
      <w:r w:rsidRPr="002A3C39">
        <w:rPr>
          <w:spacing w:val="2"/>
          <w:sz w:val="18"/>
          <w:szCs w:val="18"/>
        </w:rPr>
        <w:t>______________________________________________________________</w:t>
      </w:r>
      <w:r w:rsidR="00DE1902" w:rsidRPr="002A3C39">
        <w:rPr>
          <w:spacing w:val="2"/>
          <w:sz w:val="18"/>
          <w:szCs w:val="18"/>
        </w:rPr>
        <w:t>_______</w:t>
      </w:r>
      <w:r w:rsidRPr="002A3C39">
        <w:rPr>
          <w:spacing w:val="2"/>
          <w:sz w:val="18"/>
          <w:szCs w:val="18"/>
        </w:rPr>
        <w:t>____________________</w:t>
      </w:r>
      <w:r w:rsidR="00DE1902" w:rsidRPr="002A3C39">
        <w:rPr>
          <w:spacing w:val="2"/>
          <w:sz w:val="18"/>
          <w:szCs w:val="18"/>
        </w:rPr>
        <w:t>_________</w:t>
      </w:r>
    </w:p>
    <w:p w14:paraId="1ABA9BA7" w14:textId="77777777" w:rsidR="00234173" w:rsidRDefault="00234173" w:rsidP="00234173">
      <w:pPr>
        <w:spacing w:after="0"/>
        <w:ind w:left="2829" w:hanging="2829"/>
      </w:pPr>
      <w:r>
        <w:t>REPUBLIKA HRVATSKA</w:t>
      </w:r>
    </w:p>
    <w:p w14:paraId="03F21908" w14:textId="2ECF271D" w:rsidR="00234173" w:rsidRDefault="00234173" w:rsidP="00234173">
      <w:pPr>
        <w:spacing w:after="0"/>
        <w:ind w:left="2829" w:hanging="2829"/>
      </w:pPr>
      <w:r>
        <w:t>ZADARSKA ŽUPANIJA</w:t>
      </w:r>
    </w:p>
    <w:p w14:paraId="3BD18BE0" w14:textId="77777777" w:rsidR="00621679" w:rsidRPr="00A62BF7" w:rsidRDefault="00621679" w:rsidP="00621679">
      <w:pPr>
        <w:spacing w:after="0" w:line="240" w:lineRule="auto"/>
        <w:ind w:right="-567"/>
        <w:rPr>
          <w:rFonts w:ascii="Times New Roman" w:hAnsi="Times New Roman"/>
          <w:sz w:val="24"/>
        </w:rPr>
      </w:pPr>
      <w:r w:rsidRPr="00A62BF7">
        <w:rPr>
          <w:rFonts w:ascii="Times New Roman" w:hAnsi="Times New Roman"/>
          <w:sz w:val="24"/>
        </w:rPr>
        <w:t xml:space="preserve">KLASA:       </w:t>
      </w:r>
      <w:r w:rsidRPr="00A62BF7">
        <w:rPr>
          <w:rFonts w:ascii="Times New Roman" w:hAnsi="Times New Roman"/>
          <w:sz w:val="24"/>
          <w:lang w:val="en-US"/>
        </w:rPr>
        <w:fldChar w:fldCharType="begin"/>
      </w:r>
      <w:r w:rsidRPr="00A62BF7">
        <w:rPr>
          <w:rFonts w:ascii="Times New Roman" w:hAnsi="Times New Roman"/>
          <w:sz w:val="24"/>
          <w:lang w:val="en-US"/>
        </w:rPr>
        <w:instrText xml:space="preserve"> MERGEFIELD  CasesClassificationCode  \* MERGEFORMAT </w:instrText>
      </w:r>
      <w:r w:rsidRPr="00A62BF7">
        <w:rPr>
          <w:rFonts w:ascii="Times New Roman" w:hAnsi="Times New Roman"/>
          <w:sz w:val="24"/>
          <w:lang w:val="en-US"/>
        </w:rPr>
        <w:fldChar w:fldCharType="separate"/>
      </w:r>
      <w:r w:rsidRPr="00A62BF7">
        <w:rPr>
          <w:rFonts w:ascii="Times New Roman" w:hAnsi="Times New Roman"/>
          <w:sz w:val="24"/>
          <w:lang w:val="en-US"/>
        </w:rPr>
        <w:t>«</w:t>
      </w:r>
      <w:proofErr w:type="spellStart"/>
      <w:r w:rsidRPr="00A62BF7">
        <w:rPr>
          <w:rFonts w:ascii="Times New Roman" w:hAnsi="Times New Roman"/>
          <w:sz w:val="24"/>
          <w:lang w:val="en-US"/>
        </w:rPr>
        <w:t>CasesClassificationCode</w:t>
      </w:r>
      <w:proofErr w:type="spellEnd"/>
      <w:r w:rsidRPr="00A62BF7">
        <w:rPr>
          <w:rFonts w:ascii="Times New Roman" w:hAnsi="Times New Roman"/>
          <w:sz w:val="24"/>
          <w:lang w:val="en-US"/>
        </w:rPr>
        <w:t>»</w:t>
      </w:r>
      <w:r w:rsidRPr="00A62BF7">
        <w:rPr>
          <w:rFonts w:ascii="Times New Roman" w:hAnsi="Times New Roman"/>
          <w:sz w:val="24"/>
        </w:rPr>
        <w:fldChar w:fldCharType="end"/>
      </w:r>
      <w:r w:rsidRPr="00A62BF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</w:t>
      </w:r>
    </w:p>
    <w:p w14:paraId="70EFE784" w14:textId="77777777" w:rsidR="00621679" w:rsidRPr="00A62BF7" w:rsidRDefault="00621679" w:rsidP="00621679">
      <w:pPr>
        <w:spacing w:after="0" w:line="240" w:lineRule="auto"/>
        <w:ind w:right="-567"/>
        <w:rPr>
          <w:rFonts w:ascii="Times New Roman" w:hAnsi="Times New Roman"/>
          <w:sz w:val="24"/>
        </w:rPr>
      </w:pPr>
      <w:r w:rsidRPr="00A62BF7">
        <w:rPr>
          <w:rFonts w:ascii="Times New Roman" w:hAnsi="Times New Roman"/>
          <w:sz w:val="24"/>
        </w:rPr>
        <w:t xml:space="preserve">URBROJ:     </w:t>
      </w:r>
      <w:r w:rsidRPr="00A62BF7">
        <w:rPr>
          <w:rFonts w:ascii="Times New Roman" w:hAnsi="Times New Roman"/>
          <w:sz w:val="24"/>
        </w:rPr>
        <w:fldChar w:fldCharType="begin"/>
      </w:r>
      <w:r w:rsidRPr="00A62BF7">
        <w:rPr>
          <w:rFonts w:ascii="Times New Roman" w:hAnsi="Times New Roman"/>
          <w:sz w:val="24"/>
        </w:rPr>
        <w:instrText xml:space="preserve"> MERGEFIELD  RegistrationNumber  \* MERGEFORMAT </w:instrText>
      </w:r>
      <w:r w:rsidRPr="00A62BF7">
        <w:rPr>
          <w:rFonts w:ascii="Times New Roman" w:hAnsi="Times New Roman"/>
          <w:sz w:val="24"/>
        </w:rPr>
        <w:fldChar w:fldCharType="separate"/>
      </w:r>
      <w:r w:rsidRPr="00A62BF7">
        <w:rPr>
          <w:rFonts w:ascii="Times New Roman" w:hAnsi="Times New Roman"/>
          <w:sz w:val="24"/>
        </w:rPr>
        <w:t>«</w:t>
      </w:r>
      <w:proofErr w:type="spellStart"/>
      <w:r w:rsidRPr="00A62BF7">
        <w:rPr>
          <w:rFonts w:ascii="Times New Roman" w:hAnsi="Times New Roman"/>
          <w:sz w:val="24"/>
        </w:rPr>
        <w:t>RegistrationNumber</w:t>
      </w:r>
      <w:proofErr w:type="spellEnd"/>
      <w:r w:rsidRPr="00A62BF7">
        <w:rPr>
          <w:rFonts w:ascii="Times New Roman" w:hAnsi="Times New Roman"/>
          <w:sz w:val="24"/>
        </w:rPr>
        <w:t>»</w:t>
      </w:r>
      <w:r w:rsidRPr="00A62BF7">
        <w:rPr>
          <w:rFonts w:ascii="Times New Roman" w:hAnsi="Times New Roman"/>
          <w:sz w:val="24"/>
        </w:rPr>
        <w:fldChar w:fldCharType="end"/>
      </w:r>
      <w:r w:rsidRPr="00A62BF7">
        <w:rPr>
          <w:rFonts w:ascii="Times New Roman" w:hAnsi="Times New Roman"/>
          <w:sz w:val="24"/>
        </w:rPr>
        <w:t xml:space="preserve">                                              </w:t>
      </w:r>
    </w:p>
    <w:p w14:paraId="3E91964F" w14:textId="77777777" w:rsidR="00621679" w:rsidRPr="00A62BF7" w:rsidRDefault="00621679" w:rsidP="00621679">
      <w:pPr>
        <w:spacing w:after="0" w:line="240" w:lineRule="auto"/>
        <w:ind w:right="-567"/>
        <w:rPr>
          <w:rFonts w:ascii="Times New Roman" w:hAnsi="Times New Roman"/>
          <w:sz w:val="24"/>
        </w:rPr>
      </w:pPr>
      <w:r w:rsidRPr="00A62BF7"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  <w:r w:rsidRPr="00DB7143"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</w:p>
    <w:p w14:paraId="5C1C62C5" w14:textId="72402924" w:rsidR="00164029" w:rsidRDefault="00621679" w:rsidP="00621679">
      <w:pPr>
        <w:spacing w:after="0"/>
        <w:ind w:left="2829" w:hanging="2829"/>
      </w:pPr>
      <w:r w:rsidRPr="00DB7143"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</w:t>
      </w:r>
      <w:r w:rsidRPr="00DB71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A62BF7">
        <w:rPr>
          <w:rFonts w:ascii="Times New Roman" w:hAnsi="Times New Roman"/>
          <w:sz w:val="24"/>
          <w:lang w:val="en-US"/>
        </w:rPr>
        <w:fldChar w:fldCharType="begin"/>
      </w:r>
      <w:r w:rsidRPr="00A62BF7">
        <w:rPr>
          <w:rFonts w:ascii="Times New Roman" w:hAnsi="Times New Roman"/>
          <w:sz w:val="24"/>
          <w:lang w:val="en-US"/>
        </w:rPr>
        <w:instrText xml:space="preserve"> MERGEFIELD  Image:QRcode  \* MERGEFORMAT </w:instrText>
      </w:r>
      <w:r w:rsidRPr="00A62BF7">
        <w:rPr>
          <w:rFonts w:ascii="Times New Roman" w:hAnsi="Times New Roman"/>
          <w:sz w:val="24"/>
          <w:lang w:val="en-US"/>
        </w:rPr>
        <w:fldChar w:fldCharType="separate"/>
      </w:r>
      <w:r w:rsidRPr="00A62BF7">
        <w:rPr>
          <w:rFonts w:ascii="Times New Roman" w:hAnsi="Times New Roman"/>
          <w:sz w:val="24"/>
          <w:lang w:val="en-US"/>
        </w:rPr>
        <w:t>«</w:t>
      </w:r>
      <w:proofErr w:type="spellStart"/>
      <w:r w:rsidRPr="00A62BF7">
        <w:rPr>
          <w:rFonts w:ascii="Times New Roman" w:hAnsi="Times New Roman"/>
          <w:sz w:val="24"/>
          <w:lang w:val="en-US"/>
        </w:rPr>
        <w:t>Image:QRcode</w:t>
      </w:r>
      <w:proofErr w:type="spellEnd"/>
      <w:r w:rsidRPr="00A62BF7">
        <w:rPr>
          <w:rFonts w:ascii="Times New Roman" w:hAnsi="Times New Roman"/>
          <w:sz w:val="24"/>
          <w:lang w:val="en-US"/>
        </w:rPr>
        <w:t>»</w:t>
      </w:r>
      <w:r w:rsidRPr="00A62BF7">
        <w:rPr>
          <w:rFonts w:ascii="Times New Roman" w:hAnsi="Times New Roman"/>
          <w:sz w:val="24"/>
        </w:rPr>
        <w:fldChar w:fldCharType="end"/>
      </w:r>
    </w:p>
    <w:p w14:paraId="35D997D5" w14:textId="77A29859" w:rsidR="00164029" w:rsidRDefault="00164029" w:rsidP="00234173">
      <w:pPr>
        <w:spacing w:after="0"/>
        <w:ind w:left="2829" w:hanging="2829"/>
      </w:pPr>
    </w:p>
    <w:p w14:paraId="33BB8399" w14:textId="6F2DCED4" w:rsidR="00164029" w:rsidRDefault="00164029" w:rsidP="00234173">
      <w:pPr>
        <w:spacing w:after="0"/>
        <w:ind w:left="2829" w:hanging="2829"/>
      </w:pPr>
      <w:r>
        <w:t>Biograd na Moru, 12. lipnja 2023.</w:t>
      </w:r>
    </w:p>
    <w:p w14:paraId="2C33B825" w14:textId="62AFA264" w:rsidR="00164029" w:rsidRDefault="00164029" w:rsidP="00164029">
      <w:pPr>
        <w:spacing w:before="30" w:after="30" w:line="240" w:lineRule="auto"/>
        <w:rPr>
          <w:rFonts w:eastAsia="Times New Roman" w:cs="Calibri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Calibri"/>
          <w:color w:val="333333"/>
          <w:sz w:val="24"/>
          <w:szCs w:val="24"/>
          <w:shd w:val="clear" w:color="auto" w:fill="FFFFFF"/>
          <w:lang w:eastAsia="hr-HR"/>
        </w:rPr>
        <w:t xml:space="preserve">Na temelju odredbe članka 107. Zakona o odgoju i obrazovanju u osnovnoj i srednjoj školi („Narodne novine“, br. 87/08, 86/09, 92/10, 105/10-ispravak, 90/11, 5/12, 16/12, 86/12, 126/12, 94/13, 152/14 , 7/17, 68/18 i 98/19, 64/20., 33/20 i 151/22.“), Srednja škola Biograd na Moru, Augusta Šenoe 29, 23210 Biograd na Moru, zastupana po v.d. ravnatelju Ivici </w:t>
      </w:r>
      <w:proofErr w:type="spellStart"/>
      <w:r>
        <w:rPr>
          <w:rFonts w:eastAsia="Times New Roman" w:cs="Calibri"/>
          <w:color w:val="333333"/>
          <w:sz w:val="24"/>
          <w:szCs w:val="24"/>
          <w:shd w:val="clear" w:color="auto" w:fill="FFFFFF"/>
          <w:lang w:eastAsia="hr-HR"/>
        </w:rPr>
        <w:t>Keri</w:t>
      </w:r>
      <w:proofErr w:type="spellEnd"/>
      <w:r>
        <w:rPr>
          <w:rFonts w:eastAsia="Times New Roman" w:cs="Calibri"/>
          <w:color w:val="333333"/>
          <w:sz w:val="24"/>
          <w:szCs w:val="24"/>
          <w:shd w:val="clear" w:color="auto" w:fill="FFFFFF"/>
          <w:lang w:eastAsia="hr-HR"/>
        </w:rPr>
        <w:t>, prof. objavljuje</w:t>
      </w:r>
    </w:p>
    <w:p w14:paraId="572C31E4" w14:textId="77777777" w:rsidR="00164029" w:rsidRDefault="00164029" w:rsidP="00164029">
      <w:pPr>
        <w:spacing w:before="30" w:after="3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JAVNI NATJEČAJ</w:t>
      </w:r>
    </w:p>
    <w:p w14:paraId="5582D87C" w14:textId="77777777" w:rsidR="00164029" w:rsidRDefault="00164029" w:rsidP="00164029">
      <w:pPr>
        <w:spacing w:before="30" w:after="3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za zasnivanje radnog odnosa za radno mjesto</w:t>
      </w:r>
    </w:p>
    <w:p w14:paraId="17B7F307" w14:textId="0EA46188" w:rsidR="00164029" w:rsidRDefault="00164029" w:rsidP="00164029">
      <w:pPr>
        <w:spacing w:after="0" w:line="240" w:lineRule="auto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PEDAGOG-PEDAGOGINJA</w:t>
      </w:r>
    </w:p>
    <w:p w14:paraId="06F30F31" w14:textId="66AA4F80" w:rsidR="00164029" w:rsidRDefault="00164029" w:rsidP="00164029">
      <w:pPr>
        <w:spacing w:after="0" w:line="240" w:lineRule="auto"/>
      </w:pPr>
      <w:r>
        <w:rPr>
          <w:rFonts w:eastAsia="Times New Roman" w:cs="Calibri"/>
          <w:color w:val="333333"/>
          <w:sz w:val="24"/>
          <w:szCs w:val="24"/>
          <w:lang w:eastAsia="hr-HR"/>
        </w:rPr>
        <w:br/>
      </w:r>
      <w:r>
        <w:rPr>
          <w:rFonts w:eastAsia="Times New Roman" w:cs="Calibri"/>
          <w:color w:val="333333"/>
          <w:sz w:val="24"/>
          <w:szCs w:val="24"/>
          <w:shd w:val="clear" w:color="auto" w:fill="FFFFFF"/>
          <w:lang w:eastAsia="hr-HR"/>
        </w:rPr>
        <w:t>1.   </w:t>
      </w:r>
      <w:r>
        <w:rPr>
          <w:rFonts w:eastAsia="Times New Roman" w:cs="Calibri"/>
          <w:b/>
          <w:color w:val="333333"/>
          <w:sz w:val="24"/>
          <w:szCs w:val="24"/>
          <w:shd w:val="clear" w:color="auto" w:fill="FFFFFF"/>
          <w:lang w:eastAsia="hr-HR"/>
        </w:rPr>
        <w:t>1 izvršitelj/</w:t>
      </w:r>
      <w:proofErr w:type="spellStart"/>
      <w:r>
        <w:rPr>
          <w:rFonts w:eastAsia="Times New Roman" w:cs="Calibri"/>
          <w:b/>
          <w:color w:val="333333"/>
          <w:sz w:val="24"/>
          <w:szCs w:val="24"/>
          <w:shd w:val="clear" w:color="auto" w:fill="FFFFFF"/>
          <w:lang w:eastAsia="hr-HR"/>
        </w:rPr>
        <w:t>ica</w:t>
      </w:r>
      <w:proofErr w:type="spellEnd"/>
      <w:r>
        <w:rPr>
          <w:rFonts w:eastAsia="Times New Roman" w:cs="Calibri"/>
          <w:b/>
          <w:color w:val="333333"/>
          <w:sz w:val="24"/>
          <w:szCs w:val="24"/>
          <w:shd w:val="clear" w:color="auto" w:fill="FFFFFF"/>
          <w:lang w:eastAsia="hr-HR"/>
        </w:rPr>
        <w:t xml:space="preserve"> na određeno puno radno vrijeme</w:t>
      </w:r>
    </w:p>
    <w:p w14:paraId="359A6E65" w14:textId="77777777" w:rsidR="00164029" w:rsidRDefault="00164029" w:rsidP="00164029">
      <w:pPr>
        <w:spacing w:after="0" w:line="240" w:lineRule="auto"/>
      </w:pPr>
    </w:p>
    <w:p w14:paraId="0089D6E3" w14:textId="2BE690F2" w:rsidR="00164029" w:rsidRDefault="00164029" w:rsidP="00164029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</w:pPr>
      <w:r>
        <w:rPr>
          <w:rFonts w:ascii="Corbel" w:eastAsia="Times New Roman" w:hAnsi="Corbel" w:cs="Calibri"/>
          <w:b/>
          <w:color w:val="333333"/>
          <w:shd w:val="clear" w:color="auto" w:fill="FFFFFF"/>
          <w:lang w:eastAsia="hr-HR"/>
        </w:rPr>
        <w:t>UVJETI: </w:t>
      </w:r>
      <w:r>
        <w:rPr>
          <w:rFonts w:ascii="Corbel" w:eastAsia="Times New Roman" w:hAnsi="Corbel" w:cs="Calibri"/>
          <w:b/>
          <w:color w:val="333333"/>
          <w:lang w:eastAsia="hr-HR"/>
        </w:rPr>
        <w:br/>
      </w:r>
      <w:r>
        <w:rPr>
          <w:rFonts w:ascii="Corbel" w:eastAsia="Times New Roman" w:hAnsi="Corbel" w:cs="Calibri"/>
          <w:color w:val="333333"/>
          <w:shd w:val="clear" w:color="auto" w:fill="FFFFFF"/>
          <w:lang w:eastAsia="hr-HR"/>
        </w:rPr>
        <w:t>Uz opće uvjete za zasnivanje radnog odnosa sukladno općim propisima o radu, osoba koja zasniva radni odnos u školskoj ustanovi mora ispunjavati i posebne uvjete za zasnivanje radnog odnosa prema članku 105. i 106. Zakona o odgoju i obrazovanju u osnovnoj i srednjoj školi („Narodne novine“, br.: 87/08, 86/09, 92/10, 105/10- ispravak, 90/11, 5/12, 16/12, 86/12, 126/12, 94/13, 152/14, 7/17, 68/18 i 98/19) i prema Pravilniku o stručnoj spremi i pedagoško-psihološkom obrazovanju nastavnika  i stručnih suradnika u srednjem školstvu („Narodne novine, br. 1/96 i 80/99“.) pročišćeni tekst</w:t>
      </w:r>
    </w:p>
    <w:p w14:paraId="43056CCD" w14:textId="77777777" w:rsidR="00164029" w:rsidRDefault="00164029" w:rsidP="00164029">
      <w:pPr>
        <w:spacing w:after="0" w:line="244" w:lineRule="auto"/>
        <w:jc w:val="both"/>
      </w:pPr>
      <w:r>
        <w:rPr>
          <w:rFonts w:ascii="Corbel" w:hAnsi="Corbel" w:cs="Calibri"/>
          <w:color w:val="000000"/>
          <w:lang w:eastAsia="hr-HR" w:bidi="hr-HR"/>
        </w:rPr>
        <w:t>Uz vlastoručno potpisanu pisanu prijavu na natječaj, u kojoj kandidat navodi osobne podatke i naziv radnog mjesta na koje se prijavljuje, potrebno je priložiti: životopis te dokaze o ispunjavanju formalnih uvjeta iz natječaja: diplomu, odnosno dokaz o stečenoj stručnoj spremi; dokaz o državljanstvu; elektronički zapis ili potvrdu o podacima evidentiranim u matičnoj evidenciji Hrvatskog zavoda za mirovinsko osiguranje (ne starije od mjesec dana od dana objave natječaja) i uvjerenje nadležnog suda da nije pod istragom i da se protiv osobe ne vodi kazneni postupak u smislu članka 106. Zakona o odgoju i obrazovanju u osnovnoj i srednjoj školi (ne starije od mjesec dana od dana objave natječaja).</w:t>
      </w:r>
    </w:p>
    <w:p w14:paraId="422BC000" w14:textId="77777777" w:rsidR="00164029" w:rsidRDefault="00164029" w:rsidP="00164029">
      <w:pPr>
        <w:spacing w:after="0" w:line="244" w:lineRule="auto"/>
        <w:jc w:val="both"/>
        <w:rPr>
          <w:rFonts w:ascii="Corbel" w:hAnsi="Corbel" w:cs="Calibri"/>
          <w:color w:val="000000"/>
          <w:lang w:eastAsia="hr-HR" w:bidi="hr-HR"/>
        </w:rPr>
      </w:pPr>
      <w:r>
        <w:rPr>
          <w:rFonts w:ascii="Corbel" w:hAnsi="Corbel" w:cs="Calibri"/>
          <w:color w:val="000000"/>
          <w:lang w:eastAsia="hr-HR" w:bidi="hr-HR"/>
        </w:rPr>
        <w:t>Kandidati dokumente dostavljaju isključivo u neovjerenim preslikama koje se ne vraćaju. Nakon odabira kandidata, a prije potpisivanja ugovora o radu, odabrani kandidat će dostaviti originalne dokumente ili ovjerene preslike. 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priložiti sve dokaze o ispunjavanju traženih uvjeta iz natječaja te svu propisanu dokumentaciju prema posebnom zakonu kojom se dokazuje ispunjenje uvjeta prednosti pri zapošljavanju</w:t>
      </w:r>
    </w:p>
    <w:p w14:paraId="2371A8E7" w14:textId="77777777" w:rsidR="00164029" w:rsidRDefault="00164029" w:rsidP="00164029">
      <w:pPr>
        <w:spacing w:after="0" w:line="244" w:lineRule="auto"/>
        <w:jc w:val="both"/>
      </w:pPr>
      <w:r>
        <w:rPr>
          <w:rFonts w:ascii="Corbel" w:hAnsi="Corbel" w:cs="Calibri"/>
          <w:color w:val="000000"/>
          <w:lang w:eastAsia="hr-HR" w:bidi="hr-HR"/>
        </w:rPr>
        <w:lastRenderedPageBreak/>
        <w:t xml:space="preserve">Kandidat koji se poziva na pravo prednosti pri zapošljavanju u skladu s člankom 102. Zakona o hrvatskim braniteljima iz Domovinskog rata i članovima njihovih obitelji (»Narodne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 </w:t>
      </w:r>
    </w:p>
    <w:p w14:paraId="5A6964C8" w14:textId="77777777" w:rsidR="00164029" w:rsidRDefault="00621679" w:rsidP="00164029">
      <w:pPr>
        <w:spacing w:after="0" w:line="240" w:lineRule="exact"/>
        <w:ind w:firstLine="720"/>
        <w:jc w:val="both"/>
      </w:pPr>
      <w:hyperlink r:id="rId7" w:history="1">
        <w:r w:rsidR="00164029">
          <w:rPr>
            <w:rFonts w:ascii="Corbel" w:hAnsi="Corbel" w:cs="Calibri"/>
            <w:color w:val="0563C1"/>
            <w:u w:val="single"/>
            <w:lang w:eastAsia="hr-HR" w:bidi="hr-HR"/>
          </w:rPr>
          <w:t>https://branitelji.gov.hr/UserDocsImages/dokumenti/Nikola/popis%20dokaza%20za%20ostvarivanje%20prava%20prednosti%20pri%20zapo%C5%A1ljavanju-%20ZOHBDR%202021.pdf</w:t>
        </w:r>
      </w:hyperlink>
    </w:p>
    <w:p w14:paraId="184C35B5" w14:textId="77777777" w:rsidR="00164029" w:rsidRDefault="00164029" w:rsidP="00164029">
      <w:pPr>
        <w:spacing w:after="0" w:line="240" w:lineRule="exact"/>
        <w:jc w:val="both"/>
        <w:rPr>
          <w:rFonts w:ascii="Corbel" w:hAnsi="Corbel" w:cs="Calibri"/>
          <w:color w:val="000000"/>
          <w:lang w:eastAsia="hr-HR" w:bidi="hr-HR"/>
        </w:rPr>
      </w:pPr>
      <w:r>
        <w:rPr>
          <w:rFonts w:ascii="Corbel" w:hAnsi="Corbel" w:cs="Calibri"/>
          <w:color w:val="000000"/>
          <w:lang w:eastAsia="hr-HR" w:bidi="hr-HR"/>
        </w:rPr>
        <w:t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poveznica:</w:t>
      </w:r>
    </w:p>
    <w:p w14:paraId="3EB52D8E" w14:textId="77777777" w:rsidR="00164029" w:rsidRDefault="00621679" w:rsidP="00164029">
      <w:pPr>
        <w:spacing w:after="0" w:line="240" w:lineRule="exact"/>
        <w:ind w:firstLine="720"/>
        <w:jc w:val="both"/>
      </w:pPr>
      <w:hyperlink r:id="rId8" w:history="1">
        <w:r w:rsidR="00164029">
          <w:rPr>
            <w:rFonts w:ascii="Corbel" w:hAnsi="Corbel" w:cs="Calibri"/>
            <w:color w:val="0563C1"/>
            <w:u w:val="single"/>
            <w:lang w:eastAsia="hr-HR" w:bidi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47A18165" w14:textId="77777777" w:rsidR="00164029" w:rsidRDefault="00164029" w:rsidP="00164029">
      <w:pPr>
        <w:spacing w:after="0" w:line="240" w:lineRule="exact"/>
        <w:ind w:firstLine="720"/>
        <w:jc w:val="both"/>
      </w:pPr>
      <w:r>
        <w:rPr>
          <w:rFonts w:ascii="Corbel" w:hAnsi="Corbel" w:cs="Calibri"/>
          <w:color w:val="000000"/>
          <w:lang w:eastAsia="hr-HR" w:bidi="hr-HR"/>
        </w:rPr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19EDCD3F" w14:textId="77777777" w:rsidR="00164029" w:rsidRDefault="00164029" w:rsidP="00164029">
      <w:pPr>
        <w:spacing w:after="0" w:line="245" w:lineRule="exact"/>
        <w:jc w:val="both"/>
      </w:pPr>
      <w:r>
        <w:rPr>
          <w:rFonts w:ascii="Corbel" w:hAnsi="Corbel" w:cs="Calibri"/>
          <w:color w:val="000000"/>
          <w:lang w:eastAsia="hr-HR" w:bidi="hr-HR"/>
        </w:rP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52E79D49" w14:textId="77777777" w:rsidR="00164029" w:rsidRDefault="00164029" w:rsidP="00164029">
      <w:pPr>
        <w:spacing w:after="0" w:line="245" w:lineRule="exact"/>
        <w:jc w:val="both"/>
      </w:pPr>
      <w:r>
        <w:rPr>
          <w:rFonts w:ascii="Corbel" w:hAnsi="Corbel" w:cs="Calibri"/>
          <w:color w:val="000000"/>
          <w:lang w:eastAsia="hr-HR" w:bidi="hr-HR"/>
        </w:rPr>
        <w:t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ili rješenje Agencije za znanost i visoko obrazovanje o stručnom priznavanju inozemne visokoškolske kvalifikacije u skladu sa Zakonom o priznavanju inozemnih obrazovnih kvalifikacija (»Narodne novine«, br. 158/03.,198/03., 138/06. i 45/11.).</w:t>
      </w:r>
    </w:p>
    <w:p w14:paraId="1A89EA97" w14:textId="77777777" w:rsidR="00164029" w:rsidRDefault="00164029" w:rsidP="00164029">
      <w:pPr>
        <w:spacing w:after="0" w:line="245" w:lineRule="exact"/>
        <w:jc w:val="both"/>
      </w:pPr>
      <w:r>
        <w:rPr>
          <w:rFonts w:ascii="Corbel" w:hAnsi="Corbel" w:cs="Calibri"/>
          <w:color w:val="000000"/>
          <w:lang w:eastAsia="hr-HR" w:bidi="hr-HR"/>
        </w:rPr>
        <w:t>Rok za podnošenje prijava je 8 dana od dana objave natječaja na mrežnoj stranici i oglasnoj ploči Hrvatskog zavoda za zapošljavanje te mrežnoj stranici i oglasnoj ploči Srednje škole Biograd na Moru.</w:t>
      </w:r>
    </w:p>
    <w:p w14:paraId="37F95A01" w14:textId="77777777" w:rsidR="00164029" w:rsidRDefault="00164029" w:rsidP="00164029">
      <w:pPr>
        <w:spacing w:after="0" w:line="245" w:lineRule="exact"/>
        <w:jc w:val="both"/>
      </w:pPr>
      <w:r>
        <w:rPr>
          <w:rFonts w:ascii="Corbel" w:hAnsi="Corbel" w:cs="Calibri"/>
          <w:color w:val="000000"/>
          <w:lang w:eastAsia="hr-HR" w:bidi="hr-HR"/>
        </w:rPr>
        <w:t>Sukladno članku 13. stavku 3. Zakona o ravnopravnosti spolova (»Narodne novine«, br. 82/08. i 69/17.) na natječaj se mogu javiti osobe oba spola. Izrazi koji se koriste u natječaju, a imaju rodno značenje, koriste se neutralno i odnose se jednako na muške i na ženske osobe.</w:t>
      </w:r>
    </w:p>
    <w:p w14:paraId="73FEA636" w14:textId="77777777" w:rsidR="00164029" w:rsidRDefault="00164029" w:rsidP="00164029">
      <w:pPr>
        <w:spacing w:after="0" w:line="245" w:lineRule="exact"/>
        <w:jc w:val="both"/>
      </w:pPr>
      <w:r>
        <w:rPr>
          <w:rFonts w:ascii="Corbel" w:hAnsi="Corbel" w:cs="Calibri"/>
          <w:color w:val="000000"/>
          <w:lang w:eastAsia="hr-HR" w:bidi="hr-HR"/>
        </w:rPr>
        <w:t>Kandidatom prijavljenim na natječaj će se smatrati samo osoba koja podnese pravodobnu i potpunu prijavu te ispunjava formalne uvjete iz natječaja. Potpunom prijavom smatra se prijava koja sadrži sve podatke i priloge navedene u natječaju.</w:t>
      </w:r>
    </w:p>
    <w:p w14:paraId="0B3B5B42" w14:textId="77777777" w:rsidR="00164029" w:rsidRDefault="00164029" w:rsidP="00164029">
      <w:pPr>
        <w:spacing w:after="0" w:line="245" w:lineRule="exact"/>
        <w:jc w:val="both"/>
      </w:pPr>
      <w:r>
        <w:rPr>
          <w:rFonts w:ascii="Corbel" w:hAnsi="Corbel" w:cs="Calibri"/>
          <w:color w:val="000000"/>
          <w:lang w:eastAsia="hr-HR" w:bidi="hr-HR"/>
        </w:rPr>
        <w:t xml:space="preserve">Nakon isteka natječajnog roka provest će se postupka vrednovanja kandidata, sukladno Pravilniku o načinu i postupku zapošljavanja u Srednjoj školi Biograd na Moru koji je dostupan </w:t>
      </w:r>
      <w:r>
        <w:rPr>
          <w:rFonts w:ascii="Corbel" w:hAnsi="Corbel" w:cs="Calibri"/>
          <w:color w:val="000000"/>
          <w:lang w:val="es-ES" w:eastAsia="es-ES" w:bidi="es-ES"/>
        </w:rPr>
        <w:t xml:space="preserve">na web </w:t>
      </w:r>
      <w:r>
        <w:rPr>
          <w:rFonts w:ascii="Corbel" w:hAnsi="Corbel" w:cs="Calibri"/>
          <w:color w:val="000000"/>
          <w:lang w:eastAsia="hr-HR" w:bidi="hr-HR"/>
        </w:rPr>
        <w:t xml:space="preserve">stranici Škole. </w:t>
      </w:r>
      <w:r>
        <w:rPr>
          <w:rFonts w:ascii="Corbel" w:hAnsi="Corbel" w:cs="Calibri"/>
          <w:color w:val="000000"/>
          <w:lang w:val="es-ES" w:eastAsia="es-ES" w:bidi="es-ES"/>
        </w:rPr>
        <w:t xml:space="preserve">Na web stranici škole </w:t>
      </w:r>
      <w:r>
        <w:rPr>
          <w:rFonts w:ascii="Corbel" w:hAnsi="Corbel" w:cs="Calibri"/>
          <w:color w:val="000000"/>
          <w:lang w:eastAsia="hr-HR" w:bidi="hr-HR"/>
        </w:rPr>
        <w:t>objavit će se vrijeme i mjesto održavanja vrednovanja. Za kandidata koji ne pristupi vrednovanju  smatrat će se da je odustao od prijave na natječaj i ne smatra se više kandidatom.</w:t>
      </w:r>
    </w:p>
    <w:p w14:paraId="7F28AD58" w14:textId="77777777" w:rsidR="00164029" w:rsidRDefault="00164029" w:rsidP="00164029">
      <w:pPr>
        <w:spacing w:after="0" w:line="245" w:lineRule="exact"/>
        <w:jc w:val="both"/>
      </w:pPr>
      <w:r>
        <w:rPr>
          <w:rFonts w:ascii="Corbel" w:hAnsi="Corbel" w:cs="Calibri"/>
          <w:color w:val="000000"/>
          <w:lang w:eastAsia="hr-HR" w:bidi="hr-HR"/>
        </w:rPr>
        <w:t>Škola izvješćuje sve kandidate o rezultatima natječaja putem mrežne stranice Škole</w:t>
      </w:r>
      <w:r>
        <w:rPr>
          <w:rFonts w:ascii="Corbel" w:hAnsi="Corbel" w:cs="Calibri"/>
          <w:color w:val="000000"/>
          <w:u w:val="single"/>
          <w:lang w:val="en-US" w:eastAsia="hr-HR" w:bidi="en-US"/>
        </w:rPr>
        <w:t>,</w:t>
      </w:r>
      <w:r>
        <w:rPr>
          <w:rFonts w:ascii="Corbel" w:hAnsi="Corbel" w:cs="Calibri"/>
          <w:color w:val="000000"/>
          <w:lang w:val="en-US" w:bidi="en-US"/>
        </w:rPr>
        <w:t xml:space="preserve"> </w:t>
      </w:r>
      <w:r>
        <w:rPr>
          <w:rFonts w:ascii="Corbel" w:hAnsi="Corbel" w:cs="Calibri"/>
          <w:color w:val="000000"/>
          <w:lang w:eastAsia="hr-HR" w:bidi="hr-HR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14:paraId="568EF5EA" w14:textId="77777777" w:rsidR="00164029" w:rsidRDefault="00164029" w:rsidP="00164029">
      <w:pPr>
        <w:spacing w:after="0" w:line="245" w:lineRule="exact"/>
        <w:jc w:val="both"/>
      </w:pPr>
      <w:r>
        <w:rPr>
          <w:rFonts w:ascii="Corbel" w:hAnsi="Corbel" w:cs="Calibri"/>
          <w:color w:val="000000"/>
          <w:lang w:eastAsia="hr-HR" w:bidi="hr-HR"/>
        </w:rPr>
        <w:t>Prijave na natječaj s dokazima o ispunjavanju uvjeta iz natječaja dostavljaju se osobno ili poštom na adresu: Srednja škola Biograd na Moru, A. Šenoe 29, 23210 Biograd na Moru, s naznakom „za natječaj".</w:t>
      </w:r>
    </w:p>
    <w:p w14:paraId="457CF00B" w14:textId="7D5EBF55" w:rsidR="00164029" w:rsidRDefault="00164029" w:rsidP="00164029">
      <w:pPr>
        <w:widowControl w:val="0"/>
        <w:spacing w:after="0" w:line="245" w:lineRule="exact"/>
        <w:jc w:val="both"/>
      </w:pPr>
      <w:r>
        <w:rPr>
          <w:rFonts w:ascii="Corbel" w:hAnsi="Corbel" w:cs="Calibri"/>
          <w:color w:val="000000"/>
          <w:shd w:val="clear" w:color="auto" w:fill="FFFFFF"/>
          <w:lang w:eastAsia="hr-HR" w:bidi="hr-HR"/>
        </w:rPr>
        <w:t xml:space="preserve">Natječaj je otvoren </w:t>
      </w:r>
      <w:r>
        <w:rPr>
          <w:rFonts w:ascii="Corbel" w:hAnsi="Corbel" w:cs="Calibri"/>
          <w:b/>
          <w:bCs/>
          <w:color w:val="000000"/>
          <w:lang w:eastAsia="hr-HR" w:bidi="hr-HR"/>
        </w:rPr>
        <w:t xml:space="preserve">od 12. 06.2023. do 20.06.2023. </w:t>
      </w:r>
      <w:r>
        <w:rPr>
          <w:rFonts w:ascii="Corbel" w:hAnsi="Corbel" w:cs="Calibri"/>
          <w:color w:val="000000"/>
          <w:shd w:val="clear" w:color="auto" w:fill="FFFFFF"/>
          <w:lang w:eastAsia="hr-HR" w:bidi="hr-HR"/>
        </w:rPr>
        <w:t>godine.</w:t>
      </w:r>
    </w:p>
    <w:p w14:paraId="6511AE42" w14:textId="77777777" w:rsidR="00164029" w:rsidRDefault="00164029" w:rsidP="00164029">
      <w:pPr>
        <w:spacing w:after="0" w:line="245" w:lineRule="exact"/>
        <w:jc w:val="both"/>
      </w:pPr>
      <w:r>
        <w:rPr>
          <w:rFonts w:ascii="Corbel" w:hAnsi="Corbel" w:cs="Calibri"/>
          <w:color w:val="000000"/>
          <w:lang w:eastAsia="hr-HR" w:bidi="hr-HR"/>
        </w:rPr>
        <w:t>Nepotpune i/ili nepravodobne prijave neće se razmatrati.</w:t>
      </w:r>
    </w:p>
    <w:p w14:paraId="72571921" w14:textId="77777777" w:rsidR="00164029" w:rsidRDefault="00164029" w:rsidP="00164029">
      <w:pPr>
        <w:spacing w:after="120" w:line="245" w:lineRule="exact"/>
        <w:jc w:val="both"/>
      </w:pPr>
      <w:r>
        <w:rPr>
          <w:rFonts w:ascii="Corbel" w:hAnsi="Corbel" w:cs="Calibri"/>
          <w:color w:val="000000"/>
          <w:lang w:eastAsia="hr-HR" w:bidi="hr-HR"/>
        </w:rPr>
        <w:t xml:space="preserve">Sukladno odredbama Opće uredbe o zaštiti osobnih podataka br. 2016/679 i Zakona o provedbi Opće uredbe o zaštiti podataka (»Narodne novine«, br. 42/18.) svi dokumenti dostavljeni na natječaj poslani su slobodnom voljom kandidata te se smatra da je kandidat dao privolu za prikupljanje i obradu svih </w:t>
      </w:r>
      <w:r>
        <w:rPr>
          <w:rFonts w:ascii="Corbel" w:hAnsi="Corbel" w:cs="Calibri"/>
          <w:color w:val="000000"/>
          <w:lang w:eastAsia="hr-HR" w:bidi="hr-HR"/>
        </w:rPr>
        <w:lastRenderedPageBreak/>
        <w:t>osobnih podataka navedenih u svim dostavljenim prilozima odnosno ispravama, a koji će se obrađivati isključivo svrhu provedbe natječajnog postupka.</w:t>
      </w:r>
    </w:p>
    <w:p w14:paraId="126BEA32" w14:textId="77777777" w:rsidR="00164029" w:rsidRDefault="00164029" w:rsidP="00164029">
      <w:pPr>
        <w:spacing w:after="120" w:line="190" w:lineRule="exact"/>
        <w:ind w:left="6118"/>
        <w:jc w:val="both"/>
      </w:pPr>
      <w:r>
        <w:rPr>
          <w:rFonts w:ascii="Corbel" w:hAnsi="Corbel" w:cs="Calibri"/>
          <w:color w:val="000000"/>
          <w:lang w:eastAsia="hr-HR" w:bidi="hr-HR"/>
        </w:rPr>
        <w:t xml:space="preserve">      V.d. ravnatelja:</w:t>
      </w:r>
    </w:p>
    <w:p w14:paraId="51044685" w14:textId="77777777" w:rsidR="00164029" w:rsidRDefault="00164029" w:rsidP="00164029">
      <w:pPr>
        <w:spacing w:after="0" w:line="190" w:lineRule="exact"/>
        <w:ind w:left="5894" w:firstLine="478"/>
        <w:jc w:val="both"/>
      </w:pPr>
      <w:r>
        <w:rPr>
          <w:rFonts w:ascii="Corbel" w:hAnsi="Corbel" w:cs="Calibri"/>
          <w:color w:val="000000"/>
          <w:lang w:eastAsia="hr-HR" w:bidi="hr-HR"/>
        </w:rPr>
        <w:t xml:space="preserve">Ivica </w:t>
      </w:r>
      <w:proofErr w:type="spellStart"/>
      <w:r>
        <w:rPr>
          <w:rFonts w:ascii="Corbel" w:hAnsi="Corbel" w:cs="Calibri"/>
          <w:color w:val="000000"/>
          <w:lang w:eastAsia="hr-HR" w:bidi="hr-HR"/>
        </w:rPr>
        <w:t>Kero</w:t>
      </w:r>
      <w:proofErr w:type="spellEnd"/>
      <w:r>
        <w:rPr>
          <w:rFonts w:ascii="Corbel" w:hAnsi="Corbel" w:cs="Calibri"/>
          <w:color w:val="000000"/>
          <w:lang w:eastAsia="hr-HR" w:bidi="hr-HR"/>
        </w:rPr>
        <w:t>, prof.</w:t>
      </w:r>
    </w:p>
    <w:p w14:paraId="2C124BA9" w14:textId="77777777" w:rsidR="00164029" w:rsidRDefault="00164029" w:rsidP="00164029">
      <w:pPr>
        <w:jc w:val="both"/>
        <w:rPr>
          <w:sz w:val="24"/>
          <w:szCs w:val="24"/>
        </w:rPr>
      </w:pPr>
    </w:p>
    <w:p w14:paraId="27778561" w14:textId="77777777" w:rsidR="00164029" w:rsidRDefault="00164029" w:rsidP="00234173">
      <w:pPr>
        <w:spacing w:after="0"/>
        <w:ind w:left="2829" w:hanging="2829"/>
      </w:pPr>
    </w:p>
    <w:sectPr w:rsidR="00164029" w:rsidSect="003A1E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56B"/>
    <w:multiLevelType w:val="multilevel"/>
    <w:tmpl w:val="12800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29"/>
    <w:rsid w:val="000409F9"/>
    <w:rsid w:val="00092759"/>
    <w:rsid w:val="00164029"/>
    <w:rsid w:val="00234173"/>
    <w:rsid w:val="002A3C39"/>
    <w:rsid w:val="003A5C3E"/>
    <w:rsid w:val="00440FED"/>
    <w:rsid w:val="004F3834"/>
    <w:rsid w:val="005636A4"/>
    <w:rsid w:val="00621679"/>
    <w:rsid w:val="009241F6"/>
    <w:rsid w:val="00C332A8"/>
    <w:rsid w:val="00CE401A"/>
    <w:rsid w:val="00DE1902"/>
    <w:rsid w:val="00F87529"/>
    <w:rsid w:val="00FE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49D7"/>
  <w15:docId w15:val="{575C8273-301E-4C18-BBA8-9C224062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3417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bnm@ss-biogradnamoru.skole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Slu&#382;beni%20dopis-2019-matric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dopis-2019-matrica</Template>
  <TotalTime>4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Škola Biograd na Moru</dc:creator>
  <cp:lastModifiedBy>Nada Zrilić</cp:lastModifiedBy>
  <cp:revision>2</cp:revision>
  <cp:lastPrinted>2018-02-02T07:20:00Z</cp:lastPrinted>
  <dcterms:created xsi:type="dcterms:W3CDTF">2023-06-12T08:18:00Z</dcterms:created>
  <dcterms:modified xsi:type="dcterms:W3CDTF">2023-06-12T08:23:00Z</dcterms:modified>
</cp:coreProperties>
</file>