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73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="00234173" w:rsidRPr="005636A4">
        <w:rPr>
          <w:i/>
          <w:color w:val="A6A6A6" w:themeColor="background1" w:themeShade="A6"/>
        </w:rPr>
        <w:t>dresa</w:t>
      </w:r>
      <w:r w:rsidR="00234173" w:rsidRPr="005636A4">
        <w:rPr>
          <w:color w:val="A6A6A6" w:themeColor="background1" w:themeShade="A6"/>
        </w:rPr>
        <w:t xml:space="preserve">: Augusta Šenoe 29, 23210 Biograd na Moru, </w:t>
      </w:r>
    </w:p>
    <w:p w:rsidR="00234173" w:rsidRPr="005636A4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7" w:history="1">
        <w:r w:rsidRPr="005636A4">
          <w:rPr>
            <w:rStyle w:val="Hiperveza"/>
            <w:color w:val="A6A6A6" w:themeColor="background1" w:themeShade="A6"/>
            <w:u w:val="none"/>
          </w:rPr>
          <w:t>ssbnm@ss-biogradnamoru.skole.hr</w:t>
        </w:r>
      </w:hyperlink>
    </w:p>
    <w:p w:rsidR="00234173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proofErr w:type="spellStart"/>
      <w:r w:rsidRPr="005636A4">
        <w:rPr>
          <w:i/>
          <w:color w:val="A6A6A6" w:themeColor="background1" w:themeShade="A6"/>
        </w:rPr>
        <w:t>tel</w:t>
      </w:r>
      <w:proofErr w:type="spellEnd"/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234173" w:rsidRPr="00DE1902" w:rsidRDefault="00234173" w:rsidP="00234173">
      <w:pPr>
        <w:spacing w:line="240" w:lineRule="auto"/>
        <w:jc w:val="both"/>
        <w:rPr>
          <w:color w:val="A6A6A6" w:themeColor="background1" w:themeShade="A6"/>
          <w:spacing w:val="2"/>
          <w:sz w:val="18"/>
          <w:szCs w:val="18"/>
        </w:rPr>
      </w:pPr>
      <w:r w:rsidRPr="00DE1902">
        <w:rPr>
          <w:color w:val="A6A6A6" w:themeColor="background1" w:themeShade="A6"/>
          <w:spacing w:val="2"/>
          <w:sz w:val="18"/>
          <w:szCs w:val="18"/>
        </w:rPr>
        <w:t>______________________________________________________________</w:t>
      </w:r>
      <w:r w:rsidR="00DE1902" w:rsidRPr="00DE1902">
        <w:rPr>
          <w:color w:val="A6A6A6" w:themeColor="background1" w:themeShade="A6"/>
          <w:spacing w:val="2"/>
          <w:sz w:val="18"/>
          <w:szCs w:val="18"/>
        </w:rPr>
        <w:t>_______</w:t>
      </w:r>
      <w:r w:rsidRPr="00DE1902">
        <w:rPr>
          <w:color w:val="A6A6A6" w:themeColor="background1" w:themeShade="A6"/>
          <w:spacing w:val="2"/>
          <w:sz w:val="18"/>
          <w:szCs w:val="18"/>
        </w:rPr>
        <w:t>____________________</w:t>
      </w:r>
      <w:r w:rsidR="00DE1902">
        <w:rPr>
          <w:color w:val="A6A6A6" w:themeColor="background1" w:themeShade="A6"/>
          <w:spacing w:val="2"/>
          <w:sz w:val="18"/>
          <w:szCs w:val="18"/>
        </w:rPr>
        <w:t>_________</w:t>
      </w:r>
    </w:p>
    <w:p w:rsidR="00234173" w:rsidRDefault="00234173" w:rsidP="00133BDB">
      <w:pPr>
        <w:rPr>
          <w:sz w:val="24"/>
          <w:szCs w:val="24"/>
        </w:rPr>
      </w:pPr>
    </w:p>
    <w:p w:rsidR="004C3D79" w:rsidRPr="00A637A6" w:rsidRDefault="00764096" w:rsidP="004C3D79">
      <w:pPr>
        <w:jc w:val="center"/>
        <w:rPr>
          <w:b/>
          <w:sz w:val="28"/>
          <w:szCs w:val="24"/>
        </w:rPr>
      </w:pPr>
      <w:r w:rsidRPr="00A637A6">
        <w:rPr>
          <w:b/>
          <w:sz w:val="28"/>
          <w:szCs w:val="24"/>
        </w:rPr>
        <w:t>POPRAVNI</w:t>
      </w:r>
      <w:r w:rsidR="001337BF" w:rsidRPr="00A637A6">
        <w:rPr>
          <w:b/>
          <w:sz w:val="28"/>
          <w:szCs w:val="24"/>
        </w:rPr>
        <w:t xml:space="preserve"> ISPIT iz</w:t>
      </w:r>
      <w:r w:rsidR="00242DEC" w:rsidRPr="00A637A6">
        <w:rPr>
          <w:b/>
          <w:sz w:val="28"/>
          <w:szCs w:val="24"/>
        </w:rPr>
        <w:t xml:space="preserve"> PREDMET</w:t>
      </w:r>
      <w:r w:rsidR="001337BF" w:rsidRPr="00A637A6">
        <w:rPr>
          <w:b/>
          <w:sz w:val="28"/>
          <w:szCs w:val="24"/>
        </w:rPr>
        <w:t>A</w:t>
      </w:r>
      <w:r w:rsidR="00242DEC" w:rsidRPr="00A637A6">
        <w:rPr>
          <w:b/>
          <w:sz w:val="28"/>
          <w:szCs w:val="24"/>
        </w:rPr>
        <w:t xml:space="preserve"> </w:t>
      </w:r>
      <w:r w:rsidR="00946537" w:rsidRPr="00A637A6">
        <w:rPr>
          <w:b/>
          <w:sz w:val="28"/>
          <w:szCs w:val="24"/>
        </w:rPr>
        <w:t>BIOLOGIJA</w:t>
      </w:r>
    </w:p>
    <w:p w:rsidR="0001560B" w:rsidRPr="00A637A6" w:rsidRDefault="0001560B" w:rsidP="004C3D79">
      <w:pPr>
        <w:jc w:val="center"/>
        <w:rPr>
          <w:b/>
          <w:sz w:val="28"/>
          <w:szCs w:val="24"/>
        </w:rPr>
      </w:pPr>
      <w:r w:rsidRPr="00A637A6">
        <w:rPr>
          <w:b/>
          <w:sz w:val="28"/>
          <w:szCs w:val="24"/>
        </w:rPr>
        <w:t>za učenike/</w:t>
      </w:r>
      <w:proofErr w:type="spellStart"/>
      <w:r w:rsidRPr="00A637A6">
        <w:rPr>
          <w:b/>
          <w:sz w:val="28"/>
          <w:szCs w:val="24"/>
        </w:rPr>
        <w:t>ce</w:t>
      </w:r>
      <w:proofErr w:type="spellEnd"/>
      <w:r w:rsidRPr="00A637A6">
        <w:rPr>
          <w:b/>
          <w:sz w:val="28"/>
          <w:szCs w:val="24"/>
        </w:rPr>
        <w:t xml:space="preserve"> 2.A razreda</w:t>
      </w:r>
    </w:p>
    <w:p w:rsidR="00764096" w:rsidRDefault="00764096" w:rsidP="004C3D79">
      <w:pPr>
        <w:jc w:val="center"/>
        <w:rPr>
          <w:szCs w:val="24"/>
        </w:rPr>
      </w:pPr>
    </w:p>
    <w:p w:rsidR="00946537" w:rsidRDefault="0001560B" w:rsidP="0001560B">
      <w:pPr>
        <w:jc w:val="both"/>
        <w:rPr>
          <w:szCs w:val="24"/>
        </w:rPr>
      </w:pPr>
      <w:r>
        <w:rPr>
          <w:szCs w:val="24"/>
        </w:rPr>
        <w:t xml:space="preserve">Pismeni ispit održat će se 22. kolovoza 2019. u 09:00 sati, a usmeni ispit iz biologije održat će se 23. kolovoza 2019. godine u 09:00 sati. </w:t>
      </w:r>
    </w:p>
    <w:p w:rsidR="00A637A6" w:rsidRDefault="00A637A6" w:rsidP="0001560B">
      <w:pPr>
        <w:jc w:val="both"/>
        <w:rPr>
          <w:szCs w:val="24"/>
        </w:rPr>
      </w:pPr>
    </w:p>
    <w:p w:rsidR="00133BDB" w:rsidRDefault="00C9721E" w:rsidP="00133BDB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286385</wp:posOffset>
                </wp:positionV>
                <wp:extent cx="7226300" cy="41275"/>
                <wp:effectExtent l="5715" t="12065" r="698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6300" cy="4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DD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4.45pt;margin-top:22.55pt;width:569pt;height: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"/>
            </w:pict>
          </mc:Fallback>
        </mc:AlternateContent>
      </w:r>
    </w:p>
    <w:p w:rsidR="00A637A6" w:rsidRDefault="00A637A6" w:rsidP="00133BDB">
      <w:pPr>
        <w:rPr>
          <w:sz w:val="24"/>
          <w:szCs w:val="24"/>
        </w:rPr>
      </w:pPr>
    </w:p>
    <w:p w:rsidR="00A637A6" w:rsidRPr="00A637A6" w:rsidRDefault="00A637A6" w:rsidP="00A637A6">
      <w:pPr>
        <w:jc w:val="center"/>
        <w:rPr>
          <w:b/>
          <w:sz w:val="28"/>
          <w:szCs w:val="24"/>
        </w:rPr>
      </w:pPr>
    </w:p>
    <w:p w:rsidR="00A637A6" w:rsidRPr="00A637A6" w:rsidRDefault="00A637A6" w:rsidP="00A637A6">
      <w:pPr>
        <w:jc w:val="center"/>
        <w:rPr>
          <w:b/>
          <w:sz w:val="28"/>
          <w:szCs w:val="24"/>
        </w:rPr>
      </w:pPr>
      <w:r w:rsidRPr="00A637A6">
        <w:rPr>
          <w:b/>
          <w:sz w:val="28"/>
          <w:szCs w:val="24"/>
        </w:rPr>
        <w:t>POPRAVNI ISPIT iz PREDMETA ELEKTROTEHNIKA</w:t>
      </w:r>
    </w:p>
    <w:p w:rsidR="00A637A6" w:rsidRPr="00A637A6" w:rsidRDefault="00A637A6" w:rsidP="00A637A6">
      <w:pPr>
        <w:jc w:val="center"/>
        <w:rPr>
          <w:b/>
          <w:sz w:val="28"/>
          <w:szCs w:val="24"/>
        </w:rPr>
      </w:pPr>
      <w:r w:rsidRPr="00A637A6">
        <w:rPr>
          <w:b/>
          <w:sz w:val="28"/>
          <w:szCs w:val="24"/>
        </w:rPr>
        <w:t>2. E razred</w:t>
      </w:r>
    </w:p>
    <w:p w:rsidR="00A637A6" w:rsidRPr="00A637A6" w:rsidRDefault="00A637A6" w:rsidP="00A637A6">
      <w:pPr>
        <w:jc w:val="center"/>
        <w:rPr>
          <w:sz w:val="28"/>
          <w:szCs w:val="24"/>
        </w:rPr>
      </w:pPr>
      <w:r w:rsidRPr="00A637A6">
        <w:rPr>
          <w:sz w:val="28"/>
          <w:szCs w:val="24"/>
        </w:rPr>
        <w:t>(pismeni i usmeni ispit)</w:t>
      </w:r>
    </w:p>
    <w:p w:rsidR="00A637A6" w:rsidRDefault="00A637A6" w:rsidP="00A637A6">
      <w:pPr>
        <w:jc w:val="center"/>
        <w:rPr>
          <w:sz w:val="24"/>
          <w:szCs w:val="24"/>
        </w:rPr>
      </w:pPr>
    </w:p>
    <w:p w:rsidR="00A637A6" w:rsidRDefault="00A637A6" w:rsidP="00A637A6">
      <w:pPr>
        <w:jc w:val="both"/>
        <w:rPr>
          <w:szCs w:val="24"/>
        </w:rPr>
      </w:pPr>
      <w:r>
        <w:rPr>
          <w:szCs w:val="24"/>
        </w:rPr>
        <w:t xml:space="preserve">Popravni ispit održat će se 23. kolovoza 2019. u 09:00 sati. </w:t>
      </w:r>
    </w:p>
    <w:p w:rsidR="00A637A6" w:rsidRDefault="00A637A6" w:rsidP="00A637A6">
      <w:pPr>
        <w:jc w:val="both"/>
        <w:rPr>
          <w:sz w:val="24"/>
          <w:szCs w:val="24"/>
        </w:rPr>
      </w:pPr>
    </w:p>
    <w:p w:rsidR="00A637A6" w:rsidRDefault="00C9721E" w:rsidP="00133BD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61595</wp:posOffset>
                </wp:positionV>
                <wp:extent cx="7383145" cy="48260"/>
                <wp:effectExtent l="5715" t="6350" r="1206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8314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96D56" id="AutoShape 3" o:spid="_x0000_s1026" type="#_x0000_t32" style="position:absolute;margin-left:-64.45pt;margin-top:4.85pt;width:581.35pt;height:3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aq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"/>
            </w:pict>
          </mc:Fallback>
        </mc:AlternateContent>
      </w:r>
    </w:p>
    <w:p w:rsidR="00A637A6" w:rsidRPr="00A637A6" w:rsidRDefault="00A637A6" w:rsidP="00133BDB">
      <w:pPr>
        <w:rPr>
          <w:b/>
          <w:sz w:val="24"/>
          <w:szCs w:val="24"/>
        </w:rPr>
      </w:pPr>
    </w:p>
    <w:p w:rsidR="00A637A6" w:rsidRPr="00DE16DA" w:rsidRDefault="00A637A6" w:rsidP="00A637A6">
      <w:pPr>
        <w:jc w:val="center"/>
        <w:rPr>
          <w:b/>
          <w:sz w:val="28"/>
          <w:szCs w:val="24"/>
          <w:u w:val="single"/>
        </w:rPr>
      </w:pPr>
      <w:r w:rsidRPr="00DE16DA">
        <w:rPr>
          <w:b/>
          <w:sz w:val="28"/>
          <w:szCs w:val="24"/>
          <w:u w:val="single"/>
        </w:rPr>
        <w:t>POPRAVNI ISPIT iz PREDMETA STATISTIKA</w:t>
      </w:r>
    </w:p>
    <w:p w:rsidR="00A637A6" w:rsidRPr="00DE16DA" w:rsidRDefault="00A637A6" w:rsidP="00A637A6">
      <w:pPr>
        <w:jc w:val="center"/>
        <w:rPr>
          <w:b/>
          <w:sz w:val="28"/>
          <w:szCs w:val="24"/>
        </w:rPr>
      </w:pPr>
      <w:r w:rsidRPr="00DE16DA">
        <w:rPr>
          <w:b/>
          <w:sz w:val="28"/>
          <w:szCs w:val="24"/>
        </w:rPr>
        <w:t>za učenike/</w:t>
      </w:r>
      <w:proofErr w:type="spellStart"/>
      <w:r w:rsidRPr="00DE16DA">
        <w:rPr>
          <w:b/>
          <w:sz w:val="28"/>
          <w:szCs w:val="24"/>
        </w:rPr>
        <w:t>ce</w:t>
      </w:r>
      <w:proofErr w:type="spellEnd"/>
      <w:r w:rsidRPr="00DE16DA">
        <w:rPr>
          <w:b/>
          <w:sz w:val="28"/>
          <w:szCs w:val="24"/>
        </w:rPr>
        <w:t xml:space="preserve"> 3.B razreda</w:t>
      </w:r>
    </w:p>
    <w:p w:rsidR="00A637A6" w:rsidRDefault="00A637A6" w:rsidP="00A637A6">
      <w:pPr>
        <w:jc w:val="center"/>
        <w:rPr>
          <w:sz w:val="24"/>
          <w:szCs w:val="24"/>
        </w:rPr>
      </w:pPr>
    </w:p>
    <w:p w:rsidR="00A637A6" w:rsidRDefault="00A637A6" w:rsidP="00A63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Pismeni dio </w:t>
      </w:r>
      <w:proofErr w:type="spellStart"/>
      <w:r>
        <w:rPr>
          <w:sz w:val="24"/>
          <w:szCs w:val="24"/>
        </w:rPr>
        <w:t>idpita</w:t>
      </w:r>
      <w:proofErr w:type="spellEnd"/>
      <w:r>
        <w:rPr>
          <w:sz w:val="24"/>
          <w:szCs w:val="24"/>
        </w:rPr>
        <w:t xml:space="preserve"> iz statistike održat će se 22. kolovoza 2019.godine s početkom u 09:00 sati, a usmeni dio ispita biti će održan 23. kolovoza 2019. u 09:00 sati.</w:t>
      </w:r>
    </w:p>
    <w:p w:rsidR="00A637A6" w:rsidRDefault="00A637A6" w:rsidP="00133BDB">
      <w:pPr>
        <w:rPr>
          <w:sz w:val="24"/>
          <w:szCs w:val="24"/>
        </w:rPr>
      </w:pPr>
    </w:p>
    <w:p w:rsidR="00A637A6" w:rsidRDefault="00A637A6" w:rsidP="00133BDB">
      <w:pPr>
        <w:rPr>
          <w:b/>
          <w:sz w:val="24"/>
          <w:szCs w:val="24"/>
        </w:rPr>
      </w:pPr>
    </w:p>
    <w:p w:rsidR="00DE16DA" w:rsidRDefault="00DE16DA" w:rsidP="00133BDB">
      <w:pPr>
        <w:rPr>
          <w:b/>
          <w:sz w:val="24"/>
          <w:szCs w:val="24"/>
        </w:rPr>
      </w:pPr>
    </w:p>
    <w:p w:rsidR="00DE16DA" w:rsidRPr="00A637A6" w:rsidRDefault="00DE16DA" w:rsidP="00133BDB">
      <w:pPr>
        <w:rPr>
          <w:b/>
          <w:sz w:val="24"/>
          <w:szCs w:val="24"/>
        </w:rPr>
      </w:pPr>
    </w:p>
    <w:p w:rsidR="00A637A6" w:rsidRPr="00DE16DA" w:rsidRDefault="00A637A6" w:rsidP="00A637A6">
      <w:pPr>
        <w:jc w:val="center"/>
        <w:rPr>
          <w:b/>
          <w:sz w:val="28"/>
          <w:szCs w:val="24"/>
        </w:rPr>
      </w:pPr>
      <w:r w:rsidRPr="00DE16DA">
        <w:rPr>
          <w:b/>
          <w:sz w:val="28"/>
          <w:szCs w:val="24"/>
        </w:rPr>
        <w:lastRenderedPageBreak/>
        <w:t>POPRAVNI ISPIT iz PREDMETA GEOGRAFIJA</w:t>
      </w:r>
    </w:p>
    <w:p w:rsidR="00A637A6" w:rsidRPr="00DE16DA" w:rsidRDefault="00A637A6" w:rsidP="00A637A6">
      <w:pPr>
        <w:jc w:val="center"/>
        <w:rPr>
          <w:b/>
          <w:sz w:val="28"/>
          <w:szCs w:val="24"/>
        </w:rPr>
      </w:pPr>
      <w:r w:rsidRPr="00DE16DA">
        <w:rPr>
          <w:b/>
          <w:sz w:val="28"/>
          <w:szCs w:val="24"/>
        </w:rPr>
        <w:t>za učenike/</w:t>
      </w:r>
      <w:proofErr w:type="spellStart"/>
      <w:r w:rsidRPr="00DE16DA">
        <w:rPr>
          <w:b/>
          <w:sz w:val="28"/>
          <w:szCs w:val="24"/>
        </w:rPr>
        <w:t>ce</w:t>
      </w:r>
      <w:proofErr w:type="spellEnd"/>
      <w:r w:rsidRPr="00DE16DA">
        <w:rPr>
          <w:b/>
          <w:sz w:val="28"/>
          <w:szCs w:val="24"/>
        </w:rPr>
        <w:t xml:space="preserve"> 3. B razreda</w:t>
      </w:r>
    </w:p>
    <w:p w:rsidR="00A637A6" w:rsidRDefault="00A637A6" w:rsidP="00A637A6">
      <w:pPr>
        <w:jc w:val="center"/>
        <w:rPr>
          <w:sz w:val="24"/>
          <w:szCs w:val="24"/>
        </w:rPr>
      </w:pPr>
    </w:p>
    <w:p w:rsidR="00A637A6" w:rsidRDefault="00A637A6" w:rsidP="00A63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Popravni ispit održat će se 22. kolovoza 2019. u 08:00 sati.  </w:t>
      </w:r>
    </w:p>
    <w:p w:rsidR="00A637A6" w:rsidRDefault="00A637A6" w:rsidP="00133BDB">
      <w:pPr>
        <w:rPr>
          <w:sz w:val="24"/>
          <w:szCs w:val="24"/>
        </w:rPr>
      </w:pPr>
    </w:p>
    <w:p w:rsidR="00DE16DA" w:rsidRDefault="00DE16DA" w:rsidP="00133BDB">
      <w:pPr>
        <w:rPr>
          <w:sz w:val="24"/>
          <w:szCs w:val="24"/>
        </w:rPr>
      </w:pPr>
    </w:p>
    <w:p w:rsidR="00A637A6" w:rsidRDefault="00C9721E" w:rsidP="00A637A6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67310</wp:posOffset>
                </wp:positionV>
                <wp:extent cx="7342505" cy="47625"/>
                <wp:effectExtent l="10795" t="10795" r="952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250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D191" id="AutoShape 4" o:spid="_x0000_s1026" type="#_x0000_t32" style="position:absolute;margin-left:-65.55pt;margin-top:5.3pt;width:578.15pt;height: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"/>
            </w:pict>
          </mc:Fallback>
        </mc:AlternateContent>
      </w:r>
    </w:p>
    <w:p w:rsidR="00C9721E" w:rsidRPr="00DE16DA" w:rsidRDefault="00C9721E" w:rsidP="00C9721E">
      <w:pPr>
        <w:jc w:val="center"/>
        <w:rPr>
          <w:b/>
          <w:sz w:val="28"/>
          <w:szCs w:val="24"/>
        </w:rPr>
      </w:pPr>
      <w:r w:rsidRPr="00DE16DA">
        <w:rPr>
          <w:b/>
          <w:sz w:val="28"/>
          <w:szCs w:val="24"/>
        </w:rPr>
        <w:t>POPRAVNI ISPIT iz PREDMETA GEOGRAFIJA</w:t>
      </w:r>
    </w:p>
    <w:p w:rsidR="00C9721E" w:rsidRPr="00DE16DA" w:rsidRDefault="00C9721E" w:rsidP="00C9721E">
      <w:pPr>
        <w:jc w:val="center"/>
        <w:rPr>
          <w:b/>
          <w:sz w:val="28"/>
          <w:szCs w:val="24"/>
        </w:rPr>
      </w:pPr>
      <w:r w:rsidRPr="00DE16DA">
        <w:rPr>
          <w:b/>
          <w:sz w:val="28"/>
          <w:szCs w:val="24"/>
        </w:rPr>
        <w:t>za učenike/</w:t>
      </w:r>
      <w:proofErr w:type="spellStart"/>
      <w:r w:rsidRPr="00DE16DA">
        <w:rPr>
          <w:b/>
          <w:sz w:val="28"/>
          <w:szCs w:val="24"/>
        </w:rPr>
        <w:t>ce</w:t>
      </w:r>
      <w:proofErr w:type="spellEnd"/>
      <w:r w:rsidRPr="00DE16D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4</w:t>
      </w:r>
      <w:r w:rsidRPr="00DE16DA">
        <w:rPr>
          <w:b/>
          <w:sz w:val="28"/>
          <w:szCs w:val="24"/>
        </w:rPr>
        <w:t>. B razreda</w:t>
      </w:r>
    </w:p>
    <w:p w:rsidR="00C9721E" w:rsidRDefault="00C9721E" w:rsidP="00C9721E">
      <w:pPr>
        <w:jc w:val="center"/>
        <w:rPr>
          <w:sz w:val="24"/>
          <w:szCs w:val="24"/>
        </w:rPr>
      </w:pPr>
    </w:p>
    <w:p w:rsidR="00C9721E" w:rsidRDefault="00C9721E" w:rsidP="00C9721E">
      <w:pPr>
        <w:jc w:val="both"/>
        <w:rPr>
          <w:sz w:val="24"/>
          <w:szCs w:val="24"/>
        </w:rPr>
      </w:pPr>
      <w:r>
        <w:rPr>
          <w:sz w:val="24"/>
          <w:szCs w:val="24"/>
        </w:rPr>
        <w:t>Popravni ispit održat će se 2</w:t>
      </w:r>
      <w:r w:rsidR="004B78A9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. kolovoza 2019. u 08:30 sati.  </w:t>
      </w:r>
    </w:p>
    <w:p w:rsidR="00DE16DA" w:rsidRDefault="00DE16DA" w:rsidP="00A637A6">
      <w:pPr>
        <w:jc w:val="center"/>
        <w:rPr>
          <w:b/>
          <w:sz w:val="24"/>
          <w:szCs w:val="24"/>
        </w:rPr>
      </w:pPr>
    </w:p>
    <w:p w:rsidR="00C9721E" w:rsidRDefault="00C9721E" w:rsidP="00A637A6">
      <w:pPr>
        <w:jc w:val="center"/>
        <w:rPr>
          <w:b/>
          <w:sz w:val="24"/>
          <w:szCs w:val="24"/>
        </w:rPr>
      </w:pPr>
    </w:p>
    <w:p w:rsidR="00C9721E" w:rsidRDefault="00C9721E" w:rsidP="00A637A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377825</wp:posOffset>
                </wp:positionV>
                <wp:extent cx="7380605" cy="19050"/>
                <wp:effectExtent l="1079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8060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22BA" id="AutoShape 5" o:spid="_x0000_s1026" type="#_x0000_t32" style="position:absolute;margin-left:-65.55pt;margin-top:29.75pt;width:581.1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"/>
            </w:pict>
          </mc:Fallback>
        </mc:AlternateContent>
      </w:r>
    </w:p>
    <w:p w:rsidR="00C9721E" w:rsidRDefault="00C9721E" w:rsidP="00A637A6">
      <w:pPr>
        <w:jc w:val="center"/>
        <w:rPr>
          <w:b/>
          <w:sz w:val="24"/>
          <w:szCs w:val="24"/>
        </w:rPr>
      </w:pPr>
    </w:p>
    <w:p w:rsidR="00A637A6" w:rsidRPr="00DE16DA" w:rsidRDefault="00A637A6" w:rsidP="00A637A6">
      <w:pPr>
        <w:jc w:val="center"/>
        <w:rPr>
          <w:b/>
          <w:sz w:val="28"/>
          <w:szCs w:val="24"/>
        </w:rPr>
      </w:pPr>
      <w:r w:rsidRPr="00DE16DA">
        <w:rPr>
          <w:b/>
          <w:sz w:val="28"/>
          <w:szCs w:val="24"/>
        </w:rPr>
        <w:t>POPRAVNI ISPIT iz PREDMETA ENGLESKI JEZIK S DOPISIVANJEM I</w:t>
      </w:r>
    </w:p>
    <w:p w:rsidR="00A637A6" w:rsidRPr="00DE16DA" w:rsidRDefault="00A637A6" w:rsidP="00A637A6">
      <w:pPr>
        <w:jc w:val="center"/>
        <w:rPr>
          <w:b/>
          <w:sz w:val="28"/>
          <w:szCs w:val="24"/>
        </w:rPr>
      </w:pPr>
      <w:r w:rsidRPr="00DE16DA">
        <w:rPr>
          <w:b/>
          <w:sz w:val="28"/>
          <w:szCs w:val="24"/>
        </w:rPr>
        <w:t>za učenike/</w:t>
      </w:r>
      <w:proofErr w:type="spellStart"/>
      <w:r w:rsidRPr="00DE16DA">
        <w:rPr>
          <w:b/>
          <w:sz w:val="28"/>
          <w:szCs w:val="24"/>
        </w:rPr>
        <w:t>ce</w:t>
      </w:r>
      <w:proofErr w:type="spellEnd"/>
      <w:r w:rsidRPr="00DE16DA">
        <w:rPr>
          <w:b/>
          <w:sz w:val="28"/>
          <w:szCs w:val="24"/>
        </w:rPr>
        <w:t xml:space="preserve"> 3.B razreda</w:t>
      </w:r>
    </w:p>
    <w:p w:rsidR="00A637A6" w:rsidRDefault="00A637A6" w:rsidP="00A637A6">
      <w:pPr>
        <w:jc w:val="center"/>
        <w:rPr>
          <w:szCs w:val="24"/>
        </w:rPr>
      </w:pPr>
    </w:p>
    <w:p w:rsidR="00A637A6" w:rsidRDefault="00A637A6" w:rsidP="00A637A6">
      <w:pPr>
        <w:jc w:val="center"/>
        <w:rPr>
          <w:szCs w:val="24"/>
        </w:rPr>
      </w:pPr>
    </w:p>
    <w:p w:rsidR="00A637A6" w:rsidRDefault="00A637A6" w:rsidP="00A637A6">
      <w:pPr>
        <w:jc w:val="both"/>
        <w:rPr>
          <w:sz w:val="24"/>
          <w:szCs w:val="24"/>
        </w:rPr>
      </w:pPr>
      <w:r>
        <w:rPr>
          <w:sz w:val="24"/>
          <w:szCs w:val="24"/>
        </w:rPr>
        <w:t>Pismeni dio ispita održat će se 22. kolovoza 2019. s početkom u 09:00 sati, a usmeni dio ispita biti će 23. kolovoza 2019. godine u 08:30 sati.</w:t>
      </w:r>
    </w:p>
    <w:p w:rsidR="00A637A6" w:rsidRPr="00133BDB" w:rsidRDefault="00A637A6" w:rsidP="00133BDB">
      <w:pPr>
        <w:rPr>
          <w:sz w:val="24"/>
          <w:szCs w:val="24"/>
        </w:rPr>
      </w:pPr>
    </w:p>
    <w:p w:rsidR="00133BDB" w:rsidRDefault="00133BDB" w:rsidP="00133BDB">
      <w:pPr>
        <w:rPr>
          <w:sz w:val="24"/>
          <w:szCs w:val="24"/>
        </w:rPr>
      </w:pPr>
    </w:p>
    <w:p w:rsidR="00DE16DA" w:rsidRDefault="00DE16DA" w:rsidP="00133BDB">
      <w:pPr>
        <w:rPr>
          <w:sz w:val="24"/>
          <w:szCs w:val="24"/>
        </w:rPr>
      </w:pPr>
    </w:p>
    <w:p w:rsidR="00967FAE" w:rsidRDefault="00967FAE" w:rsidP="00133BDB">
      <w:pPr>
        <w:rPr>
          <w:sz w:val="24"/>
          <w:szCs w:val="24"/>
        </w:rPr>
      </w:pPr>
    </w:p>
    <w:p w:rsidR="00967FAE" w:rsidRDefault="00967FAE" w:rsidP="00133BDB">
      <w:pPr>
        <w:tabs>
          <w:tab w:val="left" w:pos="5878"/>
        </w:tabs>
        <w:rPr>
          <w:sz w:val="24"/>
          <w:szCs w:val="24"/>
        </w:rPr>
      </w:pPr>
      <w:r>
        <w:rPr>
          <w:sz w:val="24"/>
          <w:szCs w:val="24"/>
        </w:rPr>
        <w:t xml:space="preserve">U Biogradu na Moru                                                                                         </w:t>
      </w:r>
      <w:r w:rsidR="00140F6D">
        <w:rPr>
          <w:sz w:val="24"/>
          <w:szCs w:val="24"/>
        </w:rPr>
        <w:t>Ravnatelj</w:t>
      </w:r>
      <w:r w:rsidR="00133BDB">
        <w:rPr>
          <w:sz w:val="24"/>
          <w:szCs w:val="24"/>
        </w:rPr>
        <w:t>:</w:t>
      </w:r>
    </w:p>
    <w:p w:rsidR="004C3D79" w:rsidRPr="00967FAE" w:rsidRDefault="00764096" w:rsidP="00140F6D">
      <w:pPr>
        <w:tabs>
          <w:tab w:val="left" w:pos="7361"/>
        </w:tabs>
        <w:rPr>
          <w:sz w:val="24"/>
          <w:szCs w:val="24"/>
        </w:rPr>
      </w:pPr>
      <w:r>
        <w:rPr>
          <w:sz w:val="24"/>
          <w:szCs w:val="24"/>
        </w:rPr>
        <w:t>09.07</w:t>
      </w:r>
      <w:r w:rsidR="00967FAE">
        <w:rPr>
          <w:sz w:val="24"/>
          <w:szCs w:val="24"/>
        </w:rPr>
        <w:t>.2019.</w:t>
      </w:r>
      <w:r w:rsidR="00140F6D">
        <w:rPr>
          <w:sz w:val="24"/>
          <w:szCs w:val="24"/>
        </w:rPr>
        <w:tab/>
        <w:t xml:space="preserve">Ivica </w:t>
      </w:r>
      <w:proofErr w:type="spellStart"/>
      <w:r w:rsidR="00140F6D">
        <w:rPr>
          <w:sz w:val="24"/>
          <w:szCs w:val="24"/>
        </w:rPr>
        <w:t>Kero</w:t>
      </w:r>
      <w:proofErr w:type="spellEnd"/>
    </w:p>
    <w:sectPr w:rsidR="004C3D79" w:rsidRPr="00967FAE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8FB"/>
    <w:multiLevelType w:val="hybridMultilevel"/>
    <w:tmpl w:val="02F83C72"/>
    <w:lvl w:ilvl="0" w:tplc="5F80193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56"/>
    <w:rsid w:val="0001560B"/>
    <w:rsid w:val="000409F9"/>
    <w:rsid w:val="0004458D"/>
    <w:rsid w:val="00092759"/>
    <w:rsid w:val="000A3B7E"/>
    <w:rsid w:val="000B3D8F"/>
    <w:rsid w:val="001337BF"/>
    <w:rsid w:val="00133BDB"/>
    <w:rsid w:val="00140F6D"/>
    <w:rsid w:val="00166EFC"/>
    <w:rsid w:val="00234173"/>
    <w:rsid w:val="00242DEC"/>
    <w:rsid w:val="002777E1"/>
    <w:rsid w:val="00386252"/>
    <w:rsid w:val="00440FED"/>
    <w:rsid w:val="00446402"/>
    <w:rsid w:val="00463356"/>
    <w:rsid w:val="004B78A9"/>
    <w:rsid w:val="004C3D79"/>
    <w:rsid w:val="005636A4"/>
    <w:rsid w:val="00583350"/>
    <w:rsid w:val="006C3246"/>
    <w:rsid w:val="0075746C"/>
    <w:rsid w:val="00764096"/>
    <w:rsid w:val="007B423A"/>
    <w:rsid w:val="008867C8"/>
    <w:rsid w:val="00946537"/>
    <w:rsid w:val="00967FAE"/>
    <w:rsid w:val="009C6A18"/>
    <w:rsid w:val="009F6F54"/>
    <w:rsid w:val="00A26F39"/>
    <w:rsid w:val="00A637A6"/>
    <w:rsid w:val="00C31E1A"/>
    <w:rsid w:val="00C332A8"/>
    <w:rsid w:val="00C9721E"/>
    <w:rsid w:val="00D817BC"/>
    <w:rsid w:val="00DE16DA"/>
    <w:rsid w:val="00DE1902"/>
    <w:rsid w:val="00E460A7"/>
    <w:rsid w:val="00E60D7F"/>
    <w:rsid w:val="00E86713"/>
    <w:rsid w:val="00F8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653C"/>
  <w15:docId w15:val="{3C961D99-D98E-4E7B-A2C6-765FF49D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417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6A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C3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8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bnm@ss-biogradnamor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FA56-DDE3-4D56-B247-B5510E43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dopis-matrica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2018-02-01T19:11:00Z</cp:lastPrinted>
  <dcterms:created xsi:type="dcterms:W3CDTF">2019-08-15T10:33:00Z</dcterms:created>
  <dcterms:modified xsi:type="dcterms:W3CDTF">2019-08-15T10:33:00Z</dcterms:modified>
</cp:coreProperties>
</file>