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A8" w:rsidRDefault="00234173" w:rsidP="00234173">
      <w:pPr>
        <w:spacing w:after="0"/>
        <w:ind w:left="2829" w:hanging="2829"/>
        <w:jc w:val="right"/>
        <w:rPr>
          <w:i/>
          <w:color w:val="A6A6A6" w:themeColor="background1" w:themeShade="A6"/>
        </w:rPr>
      </w:pPr>
      <w:bookmarkStart w:id="0" w:name="_GoBack"/>
      <w:r w:rsidRPr="005636A4">
        <w:rPr>
          <w:noProof/>
          <w:color w:val="A6A6A6" w:themeColor="background1" w:themeShade="A6"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32385</wp:posOffset>
            </wp:positionH>
            <wp:positionV relativeFrom="paragraph">
              <wp:posOffset>50800</wp:posOffset>
            </wp:positionV>
            <wp:extent cx="840740" cy="811530"/>
            <wp:effectExtent l="1905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rtic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234173" w:rsidRDefault="00C332A8" w:rsidP="00234173">
      <w:pPr>
        <w:spacing w:after="0"/>
        <w:ind w:left="2829" w:hanging="2829"/>
        <w:jc w:val="right"/>
        <w:rPr>
          <w:color w:val="000000" w:themeColor="text1"/>
        </w:rPr>
      </w:pPr>
      <w:r>
        <w:rPr>
          <w:i/>
          <w:color w:val="A6A6A6" w:themeColor="background1" w:themeShade="A6"/>
        </w:rPr>
        <w:t>a</w:t>
      </w:r>
      <w:r w:rsidR="00234173" w:rsidRPr="005636A4">
        <w:rPr>
          <w:i/>
          <w:color w:val="A6A6A6" w:themeColor="background1" w:themeShade="A6"/>
        </w:rPr>
        <w:t>dresa</w:t>
      </w:r>
      <w:r w:rsidR="00234173" w:rsidRPr="005636A4">
        <w:rPr>
          <w:color w:val="A6A6A6" w:themeColor="background1" w:themeShade="A6"/>
        </w:rPr>
        <w:t xml:space="preserve">: Augusta Šenoe 29, 23210 Biograd na Moru, </w:t>
      </w:r>
    </w:p>
    <w:p w:rsidR="00234173" w:rsidRPr="005636A4" w:rsidRDefault="00234173" w:rsidP="00234173">
      <w:pPr>
        <w:spacing w:after="0"/>
        <w:ind w:left="2829" w:hanging="2829"/>
        <w:jc w:val="right"/>
        <w:rPr>
          <w:color w:val="A6A6A6" w:themeColor="background1" w:themeShade="A6"/>
        </w:rPr>
      </w:pPr>
      <w:r w:rsidRPr="005636A4">
        <w:rPr>
          <w:i/>
          <w:color w:val="A6A6A6" w:themeColor="background1" w:themeShade="A6"/>
        </w:rPr>
        <w:t>email</w:t>
      </w:r>
      <w:r w:rsidRPr="005636A4">
        <w:rPr>
          <w:color w:val="A6A6A6" w:themeColor="background1" w:themeShade="A6"/>
        </w:rPr>
        <w:t xml:space="preserve">: </w:t>
      </w:r>
      <w:hyperlink r:id="rId5" w:history="1">
        <w:r w:rsidRPr="005636A4">
          <w:rPr>
            <w:rStyle w:val="Hyperlink"/>
            <w:color w:val="A6A6A6" w:themeColor="background1" w:themeShade="A6"/>
            <w:u w:val="none"/>
          </w:rPr>
          <w:t>ssbnm@ss-biogradnamoru.skole.hr</w:t>
        </w:r>
      </w:hyperlink>
    </w:p>
    <w:p w:rsidR="00234173" w:rsidRDefault="00234173" w:rsidP="00234173">
      <w:pPr>
        <w:spacing w:after="0" w:line="240" w:lineRule="auto"/>
        <w:ind w:left="2829" w:hanging="2829"/>
        <w:jc w:val="right"/>
        <w:rPr>
          <w:color w:val="A6A6A6" w:themeColor="background1" w:themeShade="A6"/>
        </w:rPr>
      </w:pPr>
      <w:r w:rsidRPr="005636A4">
        <w:rPr>
          <w:i/>
          <w:color w:val="A6A6A6" w:themeColor="background1" w:themeShade="A6"/>
        </w:rPr>
        <w:t>tel</w:t>
      </w:r>
      <w:r w:rsidRPr="005636A4">
        <w:rPr>
          <w:color w:val="A6A6A6" w:themeColor="background1" w:themeShade="A6"/>
        </w:rPr>
        <w:t xml:space="preserve">: 023/383-278, </w:t>
      </w:r>
      <w:r w:rsidRPr="005636A4">
        <w:rPr>
          <w:i/>
          <w:color w:val="A6A6A6" w:themeColor="background1" w:themeShade="A6"/>
        </w:rPr>
        <w:t>fax</w:t>
      </w:r>
      <w:r w:rsidRPr="005636A4">
        <w:rPr>
          <w:color w:val="A6A6A6" w:themeColor="background1" w:themeShade="A6"/>
        </w:rPr>
        <w:t>: 023/386-760</w:t>
      </w:r>
    </w:p>
    <w:p w:rsidR="000409F9" w:rsidRPr="005636A4" w:rsidRDefault="000409F9" w:rsidP="00234173">
      <w:pPr>
        <w:spacing w:after="0" w:line="240" w:lineRule="auto"/>
        <w:ind w:left="2829" w:hanging="2829"/>
        <w:jc w:val="right"/>
        <w:rPr>
          <w:color w:val="A6A6A6" w:themeColor="background1" w:themeShade="A6"/>
        </w:rPr>
      </w:pPr>
      <w:r w:rsidRPr="005636A4">
        <w:rPr>
          <w:i/>
          <w:color w:val="A6A6A6" w:themeColor="background1" w:themeShade="A6"/>
        </w:rPr>
        <w:t>OIB</w:t>
      </w:r>
      <w:r w:rsidRPr="005636A4">
        <w:rPr>
          <w:color w:val="A6A6A6" w:themeColor="background1" w:themeShade="A6"/>
        </w:rPr>
        <w:t>: 34800685899</w:t>
      </w:r>
    </w:p>
    <w:p w:rsidR="00234173" w:rsidRPr="00F34338" w:rsidRDefault="00234173" w:rsidP="00F34338">
      <w:pPr>
        <w:spacing w:line="240" w:lineRule="auto"/>
        <w:jc w:val="both"/>
        <w:rPr>
          <w:color w:val="A6A6A6" w:themeColor="background1" w:themeShade="A6"/>
          <w:spacing w:val="2"/>
          <w:sz w:val="18"/>
          <w:szCs w:val="18"/>
        </w:rPr>
      </w:pPr>
      <w:r w:rsidRPr="00DE1902">
        <w:rPr>
          <w:color w:val="A6A6A6" w:themeColor="background1" w:themeShade="A6"/>
          <w:spacing w:val="2"/>
          <w:sz w:val="18"/>
          <w:szCs w:val="18"/>
        </w:rPr>
        <w:t>______________________________________________________________</w:t>
      </w:r>
      <w:r w:rsidR="00DE1902" w:rsidRPr="00DE1902">
        <w:rPr>
          <w:color w:val="A6A6A6" w:themeColor="background1" w:themeShade="A6"/>
          <w:spacing w:val="2"/>
          <w:sz w:val="18"/>
          <w:szCs w:val="18"/>
        </w:rPr>
        <w:t>_______</w:t>
      </w:r>
      <w:r w:rsidRPr="00DE1902">
        <w:rPr>
          <w:color w:val="A6A6A6" w:themeColor="background1" w:themeShade="A6"/>
          <w:spacing w:val="2"/>
          <w:sz w:val="18"/>
          <w:szCs w:val="18"/>
        </w:rPr>
        <w:t>____________________</w:t>
      </w:r>
      <w:r w:rsidR="00DE1902">
        <w:rPr>
          <w:color w:val="A6A6A6" w:themeColor="background1" w:themeShade="A6"/>
          <w:spacing w:val="2"/>
          <w:sz w:val="18"/>
          <w:szCs w:val="18"/>
        </w:rPr>
        <w:t>_________</w:t>
      </w:r>
    </w:p>
    <w:p w:rsidR="004B369D" w:rsidRDefault="004B369D" w:rsidP="00F34338">
      <w:pPr>
        <w:jc w:val="center"/>
        <w:rPr>
          <w:b/>
          <w:sz w:val="28"/>
          <w:szCs w:val="24"/>
        </w:rPr>
      </w:pPr>
    </w:p>
    <w:p w:rsidR="004B369D" w:rsidRDefault="004B369D" w:rsidP="00F34338">
      <w:pPr>
        <w:jc w:val="center"/>
        <w:rPr>
          <w:b/>
          <w:sz w:val="28"/>
          <w:szCs w:val="24"/>
        </w:rPr>
      </w:pPr>
    </w:p>
    <w:p w:rsidR="00617449" w:rsidRPr="00F34338" w:rsidRDefault="00617449" w:rsidP="00F34338">
      <w:pPr>
        <w:jc w:val="center"/>
        <w:rPr>
          <w:b/>
          <w:sz w:val="28"/>
          <w:szCs w:val="24"/>
        </w:rPr>
      </w:pPr>
      <w:r w:rsidRPr="00F34338">
        <w:rPr>
          <w:b/>
          <w:sz w:val="28"/>
          <w:szCs w:val="24"/>
        </w:rPr>
        <w:t xml:space="preserve">OBRANA ZAVRŠNIH RADOVA ZA </w:t>
      </w:r>
      <w:r w:rsidR="00835AF9">
        <w:rPr>
          <w:b/>
          <w:sz w:val="28"/>
          <w:szCs w:val="24"/>
        </w:rPr>
        <w:t>UČENIKE/CE 4.b RAZREDA</w:t>
      </w:r>
    </w:p>
    <w:p w:rsidR="00617449" w:rsidRDefault="00617449" w:rsidP="00D817BC">
      <w:pPr>
        <w:jc w:val="both"/>
        <w:rPr>
          <w:b/>
          <w:sz w:val="24"/>
          <w:szCs w:val="24"/>
          <w:u w:val="single"/>
        </w:rPr>
      </w:pPr>
    </w:p>
    <w:p w:rsidR="00835AF9" w:rsidRPr="00835AF9" w:rsidRDefault="00835AF9" w:rsidP="00D817BC">
      <w:pPr>
        <w:jc w:val="both"/>
        <w:rPr>
          <w:sz w:val="24"/>
          <w:szCs w:val="24"/>
        </w:rPr>
      </w:pPr>
      <w:r>
        <w:rPr>
          <w:sz w:val="24"/>
          <w:szCs w:val="24"/>
        </w:rPr>
        <w:t>Obrana završnih radova za učenike/ce 4.b razreda održat će se u ponedjeljak 26. kolovoza 2019. s početkom u 08:00 sati.</w:t>
      </w:r>
    </w:p>
    <w:p w:rsidR="00617449" w:rsidRPr="00A32D24" w:rsidRDefault="00617449" w:rsidP="00617449">
      <w:pPr>
        <w:jc w:val="right"/>
        <w:rPr>
          <w:b/>
          <w:sz w:val="24"/>
          <w:szCs w:val="24"/>
          <w:u w:val="single"/>
        </w:rPr>
      </w:pPr>
    </w:p>
    <w:p w:rsidR="00835AF9" w:rsidRDefault="00835AF9" w:rsidP="00617449">
      <w:pPr>
        <w:jc w:val="right"/>
        <w:rPr>
          <w:sz w:val="24"/>
          <w:szCs w:val="24"/>
        </w:rPr>
      </w:pPr>
    </w:p>
    <w:p w:rsidR="00A32D24" w:rsidRDefault="00835AF9" w:rsidP="00835AF9">
      <w:pPr>
        <w:tabs>
          <w:tab w:val="left" w:pos="1537"/>
        </w:tabs>
        <w:rPr>
          <w:b/>
          <w:sz w:val="28"/>
          <w:szCs w:val="24"/>
        </w:rPr>
      </w:pPr>
      <w:r>
        <w:rPr>
          <w:sz w:val="24"/>
          <w:szCs w:val="24"/>
        </w:rPr>
        <w:tab/>
      </w:r>
      <w:r w:rsidRPr="00835AF9">
        <w:rPr>
          <w:b/>
          <w:sz w:val="28"/>
          <w:szCs w:val="24"/>
        </w:rPr>
        <w:t xml:space="preserve">OBRANA </w:t>
      </w:r>
      <w:r w:rsidR="00370948">
        <w:rPr>
          <w:b/>
          <w:sz w:val="28"/>
          <w:szCs w:val="24"/>
        </w:rPr>
        <w:t>ZAVRŠNIH</w:t>
      </w:r>
      <w:r w:rsidRPr="00835AF9">
        <w:rPr>
          <w:b/>
          <w:sz w:val="28"/>
          <w:szCs w:val="24"/>
        </w:rPr>
        <w:t xml:space="preserve"> RADOVA ZA UČENIKE/CE 3.C RAZREDA</w:t>
      </w:r>
    </w:p>
    <w:p w:rsidR="00835AF9" w:rsidRDefault="00835AF9" w:rsidP="00835AF9">
      <w:pPr>
        <w:tabs>
          <w:tab w:val="left" w:pos="1537"/>
        </w:tabs>
        <w:rPr>
          <w:b/>
          <w:sz w:val="28"/>
          <w:szCs w:val="24"/>
        </w:rPr>
      </w:pPr>
    </w:p>
    <w:p w:rsidR="00835AF9" w:rsidRDefault="00835AF9" w:rsidP="00835AF9">
      <w:pPr>
        <w:tabs>
          <w:tab w:val="left" w:pos="1537"/>
        </w:tabs>
        <w:rPr>
          <w:sz w:val="24"/>
          <w:szCs w:val="24"/>
        </w:rPr>
      </w:pPr>
      <w:r>
        <w:rPr>
          <w:sz w:val="24"/>
          <w:szCs w:val="24"/>
        </w:rPr>
        <w:t xml:space="preserve">Obrana </w:t>
      </w:r>
      <w:r w:rsidR="00370948">
        <w:rPr>
          <w:sz w:val="24"/>
          <w:szCs w:val="24"/>
        </w:rPr>
        <w:t>završnih</w:t>
      </w:r>
      <w:r>
        <w:rPr>
          <w:sz w:val="24"/>
          <w:szCs w:val="24"/>
        </w:rPr>
        <w:t xml:space="preserve"> radova za učenike/ce 3.c razreda smjera konobar održat će se u četvrtak 29. kolovoza 2019. s početkom u 08:00 sati.</w:t>
      </w:r>
    </w:p>
    <w:p w:rsidR="00835AF9" w:rsidRDefault="00835AF9" w:rsidP="00835AF9">
      <w:pPr>
        <w:tabs>
          <w:tab w:val="left" w:pos="1537"/>
        </w:tabs>
        <w:rPr>
          <w:sz w:val="24"/>
          <w:szCs w:val="24"/>
        </w:rPr>
      </w:pPr>
    </w:p>
    <w:p w:rsidR="00835AF9" w:rsidRDefault="00835AF9" w:rsidP="00835AF9">
      <w:pPr>
        <w:tabs>
          <w:tab w:val="left" w:pos="1537"/>
        </w:tabs>
        <w:rPr>
          <w:sz w:val="24"/>
          <w:szCs w:val="24"/>
        </w:rPr>
      </w:pPr>
    </w:p>
    <w:p w:rsidR="00835AF9" w:rsidRDefault="00835AF9" w:rsidP="00835AF9">
      <w:pPr>
        <w:tabs>
          <w:tab w:val="left" w:pos="1537"/>
        </w:tabs>
        <w:rPr>
          <w:sz w:val="24"/>
          <w:szCs w:val="24"/>
        </w:rPr>
      </w:pPr>
    </w:p>
    <w:p w:rsidR="00835AF9" w:rsidRDefault="00835AF9" w:rsidP="00835AF9">
      <w:pPr>
        <w:tabs>
          <w:tab w:val="left" w:pos="1537"/>
        </w:tabs>
        <w:rPr>
          <w:sz w:val="24"/>
          <w:szCs w:val="24"/>
        </w:rPr>
      </w:pPr>
      <w:r>
        <w:rPr>
          <w:sz w:val="24"/>
          <w:szCs w:val="24"/>
        </w:rPr>
        <w:t>Biograd na Moru</w:t>
      </w:r>
    </w:p>
    <w:p w:rsidR="00835AF9" w:rsidRDefault="00835AF9" w:rsidP="00835AF9">
      <w:pPr>
        <w:tabs>
          <w:tab w:val="left" w:pos="1537"/>
        </w:tabs>
        <w:rPr>
          <w:sz w:val="24"/>
          <w:szCs w:val="24"/>
        </w:rPr>
      </w:pPr>
      <w:r>
        <w:rPr>
          <w:sz w:val="24"/>
          <w:szCs w:val="24"/>
        </w:rPr>
        <w:t>23.08.2019.</w:t>
      </w:r>
    </w:p>
    <w:p w:rsidR="00835AF9" w:rsidRDefault="00835AF9" w:rsidP="00835AF9">
      <w:pPr>
        <w:tabs>
          <w:tab w:val="left" w:pos="1537"/>
        </w:tabs>
        <w:jc w:val="right"/>
        <w:rPr>
          <w:sz w:val="24"/>
          <w:szCs w:val="24"/>
        </w:rPr>
      </w:pPr>
      <w:r>
        <w:rPr>
          <w:sz w:val="24"/>
          <w:szCs w:val="24"/>
        </w:rPr>
        <w:t>Ravnatelj:</w:t>
      </w:r>
    </w:p>
    <w:p w:rsidR="00835AF9" w:rsidRPr="00835AF9" w:rsidRDefault="00835AF9" w:rsidP="00835AF9">
      <w:pPr>
        <w:tabs>
          <w:tab w:val="left" w:pos="1537"/>
        </w:tabs>
        <w:jc w:val="right"/>
        <w:rPr>
          <w:sz w:val="24"/>
          <w:szCs w:val="24"/>
        </w:rPr>
      </w:pPr>
      <w:r>
        <w:rPr>
          <w:sz w:val="24"/>
          <w:szCs w:val="24"/>
        </w:rPr>
        <w:t>Ivica Kero</w:t>
      </w:r>
    </w:p>
    <w:sectPr w:rsidR="00835AF9" w:rsidRPr="00835AF9" w:rsidSect="003A1E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characterSpacingControl w:val="doNotCompress"/>
  <w:compat/>
  <w:rsids>
    <w:rsidRoot w:val="00617449"/>
    <w:rsid w:val="000409F9"/>
    <w:rsid w:val="00092759"/>
    <w:rsid w:val="00234173"/>
    <w:rsid w:val="00370948"/>
    <w:rsid w:val="003A0D24"/>
    <w:rsid w:val="00440FED"/>
    <w:rsid w:val="00446402"/>
    <w:rsid w:val="004B369D"/>
    <w:rsid w:val="004E53B1"/>
    <w:rsid w:val="005636A4"/>
    <w:rsid w:val="00612B6C"/>
    <w:rsid w:val="00617449"/>
    <w:rsid w:val="007B423A"/>
    <w:rsid w:val="00835AF9"/>
    <w:rsid w:val="00A32D24"/>
    <w:rsid w:val="00C31E1A"/>
    <w:rsid w:val="00C332A8"/>
    <w:rsid w:val="00D817BC"/>
    <w:rsid w:val="00DE1902"/>
    <w:rsid w:val="00F34338"/>
    <w:rsid w:val="00F8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1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bnm@ss-biogradnamoru.skole.hr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Slu&#382;beni%20dopis-matric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Službeni dopis-matrica</Template>
  <TotalTime>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2019-08-23T06:19:00Z</cp:lastPrinted>
  <dcterms:created xsi:type="dcterms:W3CDTF">2019-08-23T06:37:00Z</dcterms:created>
  <dcterms:modified xsi:type="dcterms:W3CDTF">2019-08-23T06:41:00Z</dcterms:modified>
</cp:coreProperties>
</file>