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FE0284" w:rsidP="00234173">
      <w:pPr>
        <w:spacing w:after="0"/>
        <w:ind w:left="2829" w:hanging="2829"/>
      </w:pPr>
      <w:r>
        <w:t>KLASA: 602-03/20</w:t>
      </w:r>
      <w:r w:rsidR="00234173">
        <w:t>-1/</w:t>
      </w:r>
      <w:r w:rsidR="00AA455D">
        <w:t>387</w:t>
      </w:r>
    </w:p>
    <w:p w:rsidR="00234173" w:rsidRDefault="00FE0284" w:rsidP="001F1D60">
      <w:pPr>
        <w:spacing w:after="0"/>
        <w:ind w:left="2829" w:hanging="2829"/>
      </w:pPr>
      <w:r>
        <w:t>UR. BR.: 2198-1-69-20</w:t>
      </w:r>
      <w:r w:rsidR="00234173">
        <w:t>-1</w:t>
      </w:r>
      <w:r w:rsidR="00AA455D">
        <w:t>/1</w:t>
      </w:r>
    </w:p>
    <w:p w:rsidR="00234173" w:rsidRDefault="00234173" w:rsidP="0092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196A39">
        <w:rPr>
          <w:sz w:val="24"/>
          <w:szCs w:val="24"/>
        </w:rPr>
        <w:t>14. listopada 2020.</w:t>
      </w:r>
    </w:p>
    <w:p w:rsidR="001F1D60" w:rsidRDefault="001F1D60" w:rsidP="001F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9.,10. i 11. Pravilnika o načinu i postupku zapošljavanja u Srednjoj školi Biograd na Moru, Povjerenstvo za procjenu i vrednovanje kandidata, a vezano za natječaj za radno mjesto nastavnika/ce ekonomske grupe predmeta, objavljen temeljem odredbi članka 5. spomenutog Pravilnika objavljuje </w:t>
      </w:r>
    </w:p>
    <w:p w:rsidR="001F1D60" w:rsidRDefault="001F1D60" w:rsidP="001F1D60">
      <w:pPr>
        <w:jc w:val="center"/>
        <w:rPr>
          <w:sz w:val="24"/>
          <w:szCs w:val="24"/>
        </w:rPr>
      </w:pPr>
      <w:r>
        <w:rPr>
          <w:sz w:val="24"/>
          <w:szCs w:val="24"/>
        </w:rPr>
        <w:t>LISTU KANDIDATA ZA RADNO MJESTO NASTAVNIKA/CE</w:t>
      </w:r>
    </w:p>
    <w:p w:rsidR="001F1D60" w:rsidRPr="00B6063D" w:rsidRDefault="001F1D60" w:rsidP="001F1D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EKONOMSKA GRUPA PREDMETA</w:t>
      </w:r>
    </w:p>
    <w:p w:rsidR="001F1D60" w:rsidRDefault="001F1D60" w:rsidP="001F1D60">
      <w:pPr>
        <w:rPr>
          <w:sz w:val="24"/>
          <w:szCs w:val="24"/>
        </w:rPr>
      </w:pPr>
      <w:r>
        <w:rPr>
          <w:sz w:val="24"/>
          <w:szCs w:val="24"/>
        </w:rPr>
        <w:t>Popis kandidata koji ispunjavaju formalne uvjete iz natječaja:</w:t>
      </w:r>
    </w:p>
    <w:tbl>
      <w:tblPr>
        <w:tblStyle w:val="TableGrid"/>
        <w:tblW w:w="0" w:type="auto"/>
        <w:tblLook w:val="04A0"/>
      </w:tblPr>
      <w:tblGrid>
        <w:gridCol w:w="1242"/>
        <w:gridCol w:w="4139"/>
        <w:gridCol w:w="3658"/>
      </w:tblGrid>
      <w:tr w:rsidR="00C1784D" w:rsidTr="00C1784D">
        <w:tc>
          <w:tcPr>
            <w:tcW w:w="1242" w:type="dxa"/>
          </w:tcPr>
          <w:p w:rsidR="00C1784D" w:rsidRDefault="00C1784D" w:rsidP="00C17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br.:</w:t>
            </w:r>
          </w:p>
        </w:tc>
        <w:tc>
          <w:tcPr>
            <w:tcW w:w="4139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kandidata:</w:t>
            </w:r>
          </w:p>
        </w:tc>
        <w:tc>
          <w:tcPr>
            <w:tcW w:w="3658" w:type="dxa"/>
            <w:vAlign w:val="center"/>
          </w:tcPr>
          <w:p w:rsidR="00C1784D" w:rsidRDefault="00C1784D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razgovora: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LABAR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C1784D" w:rsidRDefault="00C1784D" w:rsidP="00C17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 FRKA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IVONA PAVELIĆ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C1784D" w:rsidRDefault="00C1784D" w:rsidP="00C17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ANDRIJANA BRKOVIĆ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PRIBILOVIĆ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KOVAČIĆ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C1784D" w:rsidTr="00C1784D">
        <w:tc>
          <w:tcPr>
            <w:tcW w:w="1242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C1784D" w:rsidRDefault="00C1784D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ANDRIJANA PERAIĆ</w:t>
            </w:r>
          </w:p>
        </w:tc>
        <w:tc>
          <w:tcPr>
            <w:tcW w:w="3658" w:type="dxa"/>
            <w:vAlign w:val="center"/>
          </w:tcPr>
          <w:p w:rsidR="00C1784D" w:rsidRDefault="00196A39" w:rsidP="00C1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</w:tbl>
    <w:p w:rsidR="001F1D60" w:rsidRDefault="001F1D60" w:rsidP="00377174">
      <w:pPr>
        <w:jc w:val="both"/>
        <w:rPr>
          <w:sz w:val="24"/>
          <w:szCs w:val="24"/>
        </w:rPr>
      </w:pPr>
      <w:bookmarkStart w:id="0" w:name="_GoBack"/>
      <w:bookmarkEnd w:id="0"/>
      <w:r w:rsidRPr="0071296F">
        <w:rPr>
          <w:sz w:val="24"/>
          <w:szCs w:val="24"/>
        </w:rPr>
        <w:br/>
      </w:r>
      <w:r>
        <w:rPr>
          <w:sz w:val="24"/>
          <w:szCs w:val="24"/>
        </w:rPr>
        <w:t xml:space="preserve">Navedeni kandidati pozivaju se na razgovor (intervju) dana </w:t>
      </w:r>
      <w:r w:rsidR="00C1784D" w:rsidRPr="00D77623">
        <w:rPr>
          <w:b/>
          <w:sz w:val="24"/>
          <w:szCs w:val="24"/>
        </w:rPr>
        <w:t>23. listopada 2020</w:t>
      </w:r>
      <w:r w:rsidR="00C178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784D">
        <w:rPr>
          <w:sz w:val="24"/>
          <w:szCs w:val="24"/>
        </w:rPr>
        <w:t>u</w:t>
      </w:r>
      <w:r>
        <w:rPr>
          <w:sz w:val="24"/>
          <w:szCs w:val="24"/>
        </w:rPr>
        <w:t xml:space="preserve"> vremenu </w:t>
      </w:r>
      <w:r w:rsidR="00C1784D">
        <w:rPr>
          <w:sz w:val="24"/>
          <w:szCs w:val="24"/>
        </w:rPr>
        <w:t>prema gornjoj tablici.</w:t>
      </w:r>
      <w:r w:rsidR="00377174">
        <w:rPr>
          <w:sz w:val="24"/>
          <w:szCs w:val="24"/>
        </w:rPr>
        <w:t xml:space="preserve"> </w:t>
      </w:r>
      <w:r>
        <w:rPr>
          <w:sz w:val="24"/>
          <w:szCs w:val="24"/>
        </w:rPr>
        <w:t>Na razgovoru kandidat je dužan predočiti osobnu iskaznicu ili drugi dokument s fotografijom radi identiteta.</w:t>
      </w:r>
      <w:r w:rsidR="00377174">
        <w:rPr>
          <w:sz w:val="24"/>
          <w:szCs w:val="24"/>
        </w:rPr>
        <w:t xml:space="preserve"> </w:t>
      </w:r>
      <w:r>
        <w:rPr>
          <w:sz w:val="24"/>
          <w:szCs w:val="24"/>
        </w:rPr>
        <w:t>Kandidat kojemu se ne može dokazati identitet ili koji se ne pojavi na razgovoru ne smatra se više kandidatom natječaja.</w:t>
      </w:r>
    </w:p>
    <w:p w:rsidR="001F1D60" w:rsidRDefault="001F1D60" w:rsidP="00377174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razgovora intervjua vrednuju se bodovima od 0 do 10. Kandidat koji dobije najmanje 5 bodova smatra se da je zadovoljio na intervju</w:t>
      </w:r>
      <w:r w:rsidR="00C1784D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1F1D60" w:rsidRDefault="001F1D60" w:rsidP="00377174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provedbe intervjua Povjerenstvo utvrđuje rang listu kandidata prema ukupnom broju bodova koje je kandidat ostvario.</w:t>
      </w:r>
    </w:p>
    <w:p w:rsidR="001F1D60" w:rsidRDefault="001F1D60" w:rsidP="00377174">
      <w:pPr>
        <w:jc w:val="both"/>
        <w:rPr>
          <w:sz w:val="24"/>
          <w:szCs w:val="24"/>
        </w:rPr>
      </w:pPr>
      <w:r>
        <w:rPr>
          <w:sz w:val="24"/>
          <w:szCs w:val="24"/>
        </w:rPr>
        <w:t>Poziv na raz</w:t>
      </w:r>
      <w:r w:rsidR="00C1784D">
        <w:rPr>
          <w:sz w:val="24"/>
          <w:szCs w:val="24"/>
        </w:rPr>
        <w:t>govor objavljen je dana 14. listopada 2020.</w:t>
      </w:r>
      <w:r>
        <w:rPr>
          <w:sz w:val="24"/>
          <w:szCs w:val="24"/>
        </w:rPr>
        <w:t xml:space="preserve"> na mrežnoj stranici škole.</w:t>
      </w:r>
    </w:p>
    <w:p w:rsidR="001F1D60" w:rsidRDefault="001F1D60" w:rsidP="001F1D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174">
        <w:rPr>
          <w:sz w:val="24"/>
          <w:szCs w:val="24"/>
        </w:rPr>
        <w:tab/>
      </w:r>
      <w:r>
        <w:rPr>
          <w:sz w:val="24"/>
          <w:szCs w:val="24"/>
        </w:rPr>
        <w:tab/>
        <w:t>Povjerenstvo za vrednovanje kandidata:</w:t>
      </w:r>
    </w:p>
    <w:p w:rsidR="001F1D60" w:rsidRDefault="001F1D60" w:rsidP="001F1D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174"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377174">
        <w:rPr>
          <w:sz w:val="24"/>
          <w:szCs w:val="24"/>
        </w:rPr>
        <w:t xml:space="preserve"> Ivica Kero, predsjednik povjerenstva</w:t>
      </w:r>
    </w:p>
    <w:p w:rsidR="001F1D60" w:rsidRDefault="001F1D60" w:rsidP="001F1D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174"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377174">
        <w:rPr>
          <w:sz w:val="24"/>
          <w:szCs w:val="24"/>
        </w:rPr>
        <w:t xml:space="preserve"> Davorka Demo, član</w:t>
      </w:r>
    </w:p>
    <w:p w:rsidR="001F1D60" w:rsidRDefault="001F1D60" w:rsidP="003771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1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377174">
        <w:rPr>
          <w:sz w:val="24"/>
          <w:szCs w:val="24"/>
        </w:rPr>
        <w:t>Biserka Mikulić, član</w:t>
      </w:r>
    </w:p>
    <w:sectPr w:rsidR="001F1D60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hyphenationZone w:val="425"/>
  <w:characterSpacingControl w:val="doNotCompress"/>
  <w:compat/>
  <w:rsids>
    <w:rsidRoot w:val="001F1D60"/>
    <w:rsid w:val="000409F9"/>
    <w:rsid w:val="00092759"/>
    <w:rsid w:val="00196A39"/>
    <w:rsid w:val="001F1D60"/>
    <w:rsid w:val="00234173"/>
    <w:rsid w:val="002A3C39"/>
    <w:rsid w:val="00377174"/>
    <w:rsid w:val="003A5C3E"/>
    <w:rsid w:val="00440FED"/>
    <w:rsid w:val="004F3834"/>
    <w:rsid w:val="005636A4"/>
    <w:rsid w:val="005D391E"/>
    <w:rsid w:val="00604499"/>
    <w:rsid w:val="00632AF7"/>
    <w:rsid w:val="006C65C0"/>
    <w:rsid w:val="007F66C4"/>
    <w:rsid w:val="009241F6"/>
    <w:rsid w:val="00955EB9"/>
    <w:rsid w:val="00A27925"/>
    <w:rsid w:val="00AA455D"/>
    <w:rsid w:val="00C1784D"/>
    <w:rsid w:val="00C332A8"/>
    <w:rsid w:val="00CE401A"/>
    <w:rsid w:val="00D77623"/>
    <w:rsid w:val="00DE1902"/>
    <w:rsid w:val="00F8752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2019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7</cp:revision>
  <cp:lastPrinted>2020-10-13T12:39:00Z</cp:lastPrinted>
  <dcterms:created xsi:type="dcterms:W3CDTF">2020-10-14T12:17:00Z</dcterms:created>
  <dcterms:modified xsi:type="dcterms:W3CDTF">2020-10-14T13:07:00Z</dcterms:modified>
</cp:coreProperties>
</file>