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A8" w:rsidRDefault="00234173" w:rsidP="00234173">
      <w:pPr>
        <w:spacing w:after="0"/>
        <w:ind w:left="2829" w:hanging="2829"/>
        <w:jc w:val="right"/>
        <w:rPr>
          <w:i/>
          <w:color w:val="A6A6A6" w:themeColor="background1" w:themeShade="A6"/>
        </w:rPr>
      </w:pPr>
      <w:r w:rsidRPr="005636A4">
        <w:rPr>
          <w:noProof/>
          <w:color w:val="A6A6A6" w:themeColor="background1" w:themeShade="A6"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53340</wp:posOffset>
            </wp:positionH>
            <wp:positionV relativeFrom="paragraph">
              <wp:posOffset>19050</wp:posOffset>
            </wp:positionV>
            <wp:extent cx="871220" cy="845820"/>
            <wp:effectExtent l="19050" t="0" r="508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tic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173" w:rsidRDefault="00C332A8" w:rsidP="00234173">
      <w:pPr>
        <w:spacing w:after="0"/>
        <w:ind w:left="2829" w:hanging="2829"/>
        <w:jc w:val="right"/>
        <w:rPr>
          <w:color w:val="000000" w:themeColor="text1"/>
        </w:rPr>
      </w:pPr>
      <w:r>
        <w:rPr>
          <w:i/>
          <w:color w:val="A6A6A6" w:themeColor="background1" w:themeShade="A6"/>
        </w:rPr>
        <w:t>a</w:t>
      </w:r>
      <w:r w:rsidR="00234173" w:rsidRPr="005636A4">
        <w:rPr>
          <w:i/>
          <w:color w:val="A6A6A6" w:themeColor="background1" w:themeShade="A6"/>
        </w:rPr>
        <w:t>dresa</w:t>
      </w:r>
      <w:r w:rsidR="00234173" w:rsidRPr="005636A4">
        <w:rPr>
          <w:color w:val="A6A6A6" w:themeColor="background1" w:themeShade="A6"/>
        </w:rPr>
        <w:t xml:space="preserve">: Augusta Šenoe 29, 23210 Biograd na Moru, </w:t>
      </w:r>
    </w:p>
    <w:p w:rsidR="00234173" w:rsidRPr="005636A4" w:rsidRDefault="00234173" w:rsidP="00234173">
      <w:pPr>
        <w:spacing w:after="0"/>
        <w:ind w:left="2829" w:hanging="2829"/>
        <w:jc w:val="right"/>
        <w:rPr>
          <w:color w:val="A6A6A6" w:themeColor="background1" w:themeShade="A6"/>
        </w:rPr>
      </w:pPr>
      <w:r w:rsidRPr="005636A4">
        <w:rPr>
          <w:i/>
          <w:color w:val="A6A6A6" w:themeColor="background1" w:themeShade="A6"/>
        </w:rPr>
        <w:t>email</w:t>
      </w:r>
      <w:r w:rsidRPr="005636A4">
        <w:rPr>
          <w:color w:val="A6A6A6" w:themeColor="background1" w:themeShade="A6"/>
        </w:rPr>
        <w:t xml:space="preserve">: </w:t>
      </w:r>
      <w:hyperlink r:id="rId6" w:history="1">
        <w:r w:rsidRPr="005636A4">
          <w:rPr>
            <w:rStyle w:val="Hyperlink"/>
            <w:color w:val="A6A6A6" w:themeColor="background1" w:themeShade="A6"/>
            <w:u w:val="none"/>
          </w:rPr>
          <w:t>ssbnm@ss-biogradnamoru.skole.hr</w:t>
        </w:r>
      </w:hyperlink>
    </w:p>
    <w:p w:rsidR="00234173" w:rsidRDefault="00234173" w:rsidP="00234173">
      <w:pPr>
        <w:spacing w:after="0" w:line="240" w:lineRule="auto"/>
        <w:ind w:left="2829" w:hanging="2829"/>
        <w:jc w:val="right"/>
        <w:rPr>
          <w:color w:val="A6A6A6" w:themeColor="background1" w:themeShade="A6"/>
        </w:rPr>
      </w:pPr>
      <w:r w:rsidRPr="005636A4">
        <w:rPr>
          <w:i/>
          <w:color w:val="A6A6A6" w:themeColor="background1" w:themeShade="A6"/>
        </w:rPr>
        <w:t>tel</w:t>
      </w:r>
      <w:r w:rsidRPr="005636A4">
        <w:rPr>
          <w:color w:val="A6A6A6" w:themeColor="background1" w:themeShade="A6"/>
        </w:rPr>
        <w:t xml:space="preserve">: 023/383-278, </w:t>
      </w:r>
      <w:r w:rsidRPr="005636A4">
        <w:rPr>
          <w:i/>
          <w:color w:val="A6A6A6" w:themeColor="background1" w:themeShade="A6"/>
        </w:rPr>
        <w:t>fax</w:t>
      </w:r>
      <w:r w:rsidRPr="005636A4">
        <w:rPr>
          <w:color w:val="A6A6A6" w:themeColor="background1" w:themeShade="A6"/>
        </w:rPr>
        <w:t>: 023/386-760</w:t>
      </w:r>
    </w:p>
    <w:p w:rsidR="000409F9" w:rsidRPr="005636A4" w:rsidRDefault="000409F9" w:rsidP="00234173">
      <w:pPr>
        <w:spacing w:after="0" w:line="240" w:lineRule="auto"/>
        <w:ind w:left="2829" w:hanging="2829"/>
        <w:jc w:val="right"/>
        <w:rPr>
          <w:color w:val="A6A6A6" w:themeColor="background1" w:themeShade="A6"/>
        </w:rPr>
      </w:pPr>
      <w:r w:rsidRPr="005636A4">
        <w:rPr>
          <w:i/>
          <w:color w:val="A6A6A6" w:themeColor="background1" w:themeShade="A6"/>
        </w:rPr>
        <w:t>OIB</w:t>
      </w:r>
      <w:r w:rsidRPr="005636A4">
        <w:rPr>
          <w:color w:val="A6A6A6" w:themeColor="background1" w:themeShade="A6"/>
        </w:rPr>
        <w:t>: 34800685899</w:t>
      </w:r>
    </w:p>
    <w:p w:rsidR="00234173" w:rsidRPr="002A3C39" w:rsidRDefault="00234173" w:rsidP="00234173">
      <w:pPr>
        <w:spacing w:line="240" w:lineRule="auto"/>
        <w:jc w:val="both"/>
        <w:rPr>
          <w:spacing w:val="2"/>
          <w:sz w:val="18"/>
          <w:szCs w:val="18"/>
        </w:rPr>
      </w:pPr>
      <w:r w:rsidRPr="002A3C39">
        <w:rPr>
          <w:spacing w:val="2"/>
          <w:sz w:val="18"/>
          <w:szCs w:val="18"/>
        </w:rPr>
        <w:t>______________________________________________________________</w:t>
      </w:r>
      <w:r w:rsidR="00DE1902" w:rsidRPr="002A3C39">
        <w:rPr>
          <w:spacing w:val="2"/>
          <w:sz w:val="18"/>
          <w:szCs w:val="18"/>
        </w:rPr>
        <w:t>_______</w:t>
      </w:r>
      <w:r w:rsidRPr="002A3C39">
        <w:rPr>
          <w:spacing w:val="2"/>
          <w:sz w:val="18"/>
          <w:szCs w:val="18"/>
        </w:rPr>
        <w:t>____________________</w:t>
      </w:r>
      <w:r w:rsidR="00DE1902" w:rsidRPr="002A3C39">
        <w:rPr>
          <w:spacing w:val="2"/>
          <w:sz w:val="18"/>
          <w:szCs w:val="18"/>
        </w:rPr>
        <w:t>_________</w:t>
      </w:r>
    </w:p>
    <w:p w:rsidR="00234173" w:rsidRDefault="00234173" w:rsidP="00234173">
      <w:pPr>
        <w:spacing w:after="0"/>
        <w:ind w:left="2829" w:hanging="2829"/>
      </w:pPr>
      <w:r>
        <w:t>REPUBLIKA HRVATSKA</w:t>
      </w:r>
    </w:p>
    <w:p w:rsidR="00234173" w:rsidRDefault="00234173" w:rsidP="00234173">
      <w:pPr>
        <w:spacing w:after="0"/>
        <w:ind w:left="2829" w:hanging="2829"/>
      </w:pPr>
      <w:r>
        <w:t>ZADARSKA ŽUPANIJA</w:t>
      </w:r>
    </w:p>
    <w:p w:rsidR="00234173" w:rsidRDefault="00234173" w:rsidP="00234173">
      <w:pPr>
        <w:spacing w:after="0"/>
        <w:ind w:left="2829" w:hanging="2829"/>
      </w:pPr>
      <w:r>
        <w:t>SREDNJA ŠKOLA BIOGRAD NA MORU</w:t>
      </w:r>
    </w:p>
    <w:p w:rsidR="00234173" w:rsidRDefault="00FE0284" w:rsidP="00234173">
      <w:pPr>
        <w:spacing w:after="0"/>
        <w:ind w:left="2829" w:hanging="2829"/>
      </w:pPr>
      <w:r>
        <w:t>KLASA: 602-03/20</w:t>
      </w:r>
      <w:r w:rsidR="00234173">
        <w:t>-1/</w:t>
      </w:r>
      <w:r w:rsidR="00B76296">
        <w:t>387</w:t>
      </w:r>
    </w:p>
    <w:p w:rsidR="00234173" w:rsidRDefault="00FE0284" w:rsidP="00234173">
      <w:pPr>
        <w:spacing w:after="0"/>
        <w:ind w:left="2829" w:hanging="2829"/>
      </w:pPr>
      <w:r>
        <w:t>UR. BR.: 2198-1-69-20</w:t>
      </w:r>
      <w:r w:rsidR="00234173">
        <w:t>-1</w:t>
      </w:r>
      <w:r w:rsidR="001403E9">
        <w:t>/3</w:t>
      </w:r>
    </w:p>
    <w:p w:rsidR="00234173" w:rsidRDefault="00234173" w:rsidP="00234173">
      <w:pPr>
        <w:ind w:left="2832" w:hanging="2832"/>
      </w:pPr>
    </w:p>
    <w:p w:rsidR="00234173" w:rsidRDefault="00234173" w:rsidP="009241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Biograd na Moru, </w:t>
      </w:r>
      <w:r w:rsidR="001403E9">
        <w:rPr>
          <w:sz w:val="24"/>
          <w:szCs w:val="24"/>
        </w:rPr>
        <w:t>14</w:t>
      </w:r>
      <w:r w:rsidR="00E634C0">
        <w:rPr>
          <w:sz w:val="24"/>
          <w:szCs w:val="24"/>
        </w:rPr>
        <w:t xml:space="preserve">. </w:t>
      </w:r>
      <w:r w:rsidR="001403E9">
        <w:rPr>
          <w:sz w:val="24"/>
          <w:szCs w:val="24"/>
        </w:rPr>
        <w:t>listopada</w:t>
      </w:r>
      <w:r w:rsidR="00E634C0">
        <w:rPr>
          <w:sz w:val="24"/>
          <w:szCs w:val="24"/>
        </w:rPr>
        <w:t xml:space="preserve"> 2020.</w:t>
      </w:r>
    </w:p>
    <w:p w:rsidR="00E634C0" w:rsidRDefault="00E634C0" w:rsidP="009241F6">
      <w:pPr>
        <w:jc w:val="both"/>
        <w:rPr>
          <w:sz w:val="24"/>
          <w:szCs w:val="24"/>
        </w:rPr>
      </w:pPr>
    </w:p>
    <w:p w:rsidR="00E634C0" w:rsidRDefault="00E634C0" w:rsidP="009241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Temeljem članka 9.,10. i 11. Pravilnika o načinu i postupku zapošljavanja u Srednjoj školi Biograd na Moru, Povjerenstvo za procjenu i vrednovanje kandidata, a vezano za natječaj za radno mjesto nastavnika/ce hrvatskog jezika, objavljen </w:t>
      </w:r>
      <w:r w:rsidR="00B6063D">
        <w:rPr>
          <w:sz w:val="24"/>
          <w:szCs w:val="24"/>
        </w:rPr>
        <w:t xml:space="preserve">temeljem odredbi članka 5. spomenutog Pravilnika objavljuje </w:t>
      </w:r>
    </w:p>
    <w:p w:rsidR="00B6063D" w:rsidRDefault="00B6063D" w:rsidP="00B6063D">
      <w:pPr>
        <w:jc w:val="center"/>
        <w:rPr>
          <w:sz w:val="24"/>
          <w:szCs w:val="24"/>
        </w:rPr>
      </w:pPr>
      <w:r>
        <w:rPr>
          <w:sz w:val="24"/>
          <w:szCs w:val="24"/>
        </w:rPr>
        <w:t>LISTU KANDIDATA ZA RADNO MJESTO NASTAVNIKA/CE</w:t>
      </w:r>
    </w:p>
    <w:p w:rsidR="00B6063D" w:rsidRPr="00B6063D" w:rsidRDefault="00B6063D" w:rsidP="00B6063D">
      <w:pPr>
        <w:jc w:val="center"/>
        <w:rPr>
          <w:b/>
          <w:sz w:val="24"/>
          <w:szCs w:val="24"/>
        </w:rPr>
      </w:pPr>
      <w:r w:rsidRPr="00B6063D">
        <w:rPr>
          <w:b/>
          <w:sz w:val="24"/>
          <w:szCs w:val="24"/>
        </w:rPr>
        <w:t>HRVATSKOG JEZIKA</w:t>
      </w:r>
    </w:p>
    <w:p w:rsidR="00B6063D" w:rsidRDefault="00B6063D" w:rsidP="00B6063D">
      <w:pPr>
        <w:rPr>
          <w:sz w:val="24"/>
          <w:szCs w:val="24"/>
        </w:rPr>
      </w:pPr>
      <w:r>
        <w:rPr>
          <w:sz w:val="24"/>
          <w:szCs w:val="24"/>
        </w:rPr>
        <w:t>Popis kandidata koji ispunjavaju formalne uvjete iz natječaja:</w:t>
      </w:r>
    </w:p>
    <w:tbl>
      <w:tblPr>
        <w:tblStyle w:val="TableGrid"/>
        <w:tblW w:w="0" w:type="auto"/>
        <w:tblLook w:val="04A0"/>
      </w:tblPr>
      <w:tblGrid>
        <w:gridCol w:w="1413"/>
        <w:gridCol w:w="3657"/>
        <w:gridCol w:w="3657"/>
      </w:tblGrid>
      <w:tr w:rsidR="005D2077" w:rsidTr="005D2077">
        <w:tc>
          <w:tcPr>
            <w:tcW w:w="1413" w:type="dxa"/>
          </w:tcPr>
          <w:p w:rsidR="005D2077" w:rsidRDefault="005D2077" w:rsidP="00712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broj:</w:t>
            </w:r>
          </w:p>
        </w:tc>
        <w:tc>
          <w:tcPr>
            <w:tcW w:w="3657" w:type="dxa"/>
          </w:tcPr>
          <w:p w:rsidR="005D2077" w:rsidRDefault="005D2077" w:rsidP="00712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kandidata:</w:t>
            </w:r>
          </w:p>
        </w:tc>
        <w:tc>
          <w:tcPr>
            <w:tcW w:w="3657" w:type="dxa"/>
            <w:vAlign w:val="center"/>
          </w:tcPr>
          <w:p w:rsidR="005D2077" w:rsidRDefault="005D2077" w:rsidP="005D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 razgovora:</w:t>
            </w:r>
          </w:p>
        </w:tc>
      </w:tr>
      <w:tr w:rsidR="005D2077" w:rsidTr="005D2077">
        <w:tc>
          <w:tcPr>
            <w:tcW w:w="1413" w:type="dxa"/>
          </w:tcPr>
          <w:p w:rsidR="005D2077" w:rsidRDefault="005D2077" w:rsidP="00712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57" w:type="dxa"/>
          </w:tcPr>
          <w:p w:rsidR="005D2077" w:rsidRDefault="005D2077" w:rsidP="00712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Dujić</w:t>
            </w:r>
          </w:p>
        </w:tc>
        <w:tc>
          <w:tcPr>
            <w:tcW w:w="3657" w:type="dxa"/>
            <w:vAlign w:val="center"/>
          </w:tcPr>
          <w:p w:rsidR="005D2077" w:rsidRDefault="005D2077" w:rsidP="005D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5D2077" w:rsidTr="005D2077">
        <w:tc>
          <w:tcPr>
            <w:tcW w:w="1413" w:type="dxa"/>
          </w:tcPr>
          <w:p w:rsidR="005D2077" w:rsidRDefault="005D2077" w:rsidP="00712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57" w:type="dxa"/>
          </w:tcPr>
          <w:p w:rsidR="005D2077" w:rsidRDefault="005D2077" w:rsidP="00712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Viktorija Božina</w:t>
            </w:r>
          </w:p>
        </w:tc>
        <w:tc>
          <w:tcPr>
            <w:tcW w:w="3657" w:type="dxa"/>
            <w:vAlign w:val="center"/>
          </w:tcPr>
          <w:p w:rsidR="005D2077" w:rsidRDefault="005D2077" w:rsidP="005D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</w:p>
        </w:tc>
      </w:tr>
      <w:tr w:rsidR="005D2077" w:rsidTr="005D2077">
        <w:tc>
          <w:tcPr>
            <w:tcW w:w="1413" w:type="dxa"/>
          </w:tcPr>
          <w:p w:rsidR="005D2077" w:rsidRDefault="005D2077" w:rsidP="00712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657" w:type="dxa"/>
          </w:tcPr>
          <w:p w:rsidR="005D2077" w:rsidRDefault="005D2077" w:rsidP="00712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Dragana Glavočić</w:t>
            </w:r>
          </w:p>
        </w:tc>
        <w:tc>
          <w:tcPr>
            <w:tcW w:w="3657" w:type="dxa"/>
            <w:vAlign w:val="center"/>
          </w:tcPr>
          <w:p w:rsidR="005D2077" w:rsidRDefault="005D2077" w:rsidP="005D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</w:tr>
      <w:tr w:rsidR="005D2077" w:rsidTr="005D2077">
        <w:tc>
          <w:tcPr>
            <w:tcW w:w="1413" w:type="dxa"/>
          </w:tcPr>
          <w:p w:rsidR="005D2077" w:rsidRDefault="005D2077" w:rsidP="00712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57" w:type="dxa"/>
          </w:tcPr>
          <w:p w:rsidR="005D2077" w:rsidRDefault="005D2077" w:rsidP="00712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Kovačić</w:t>
            </w:r>
          </w:p>
        </w:tc>
        <w:tc>
          <w:tcPr>
            <w:tcW w:w="3657" w:type="dxa"/>
            <w:vAlign w:val="center"/>
          </w:tcPr>
          <w:p w:rsidR="005D2077" w:rsidRDefault="005D2077" w:rsidP="005D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</w:t>
            </w:r>
          </w:p>
        </w:tc>
      </w:tr>
      <w:tr w:rsidR="005D2077" w:rsidTr="005D2077">
        <w:tc>
          <w:tcPr>
            <w:tcW w:w="1413" w:type="dxa"/>
          </w:tcPr>
          <w:p w:rsidR="005D2077" w:rsidRDefault="005D2077" w:rsidP="00712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57" w:type="dxa"/>
          </w:tcPr>
          <w:p w:rsidR="005D2077" w:rsidRDefault="005D2077" w:rsidP="00712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Lukić</w:t>
            </w:r>
          </w:p>
        </w:tc>
        <w:tc>
          <w:tcPr>
            <w:tcW w:w="3657" w:type="dxa"/>
            <w:vAlign w:val="center"/>
          </w:tcPr>
          <w:p w:rsidR="005D2077" w:rsidRDefault="005D2077" w:rsidP="005D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  <w:tr w:rsidR="005D2077" w:rsidTr="005D2077">
        <w:tc>
          <w:tcPr>
            <w:tcW w:w="1413" w:type="dxa"/>
          </w:tcPr>
          <w:p w:rsidR="005D2077" w:rsidRDefault="005D2077" w:rsidP="00712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57" w:type="dxa"/>
          </w:tcPr>
          <w:p w:rsidR="005D2077" w:rsidRDefault="005D2077" w:rsidP="00712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Katarina Dukovac</w:t>
            </w:r>
          </w:p>
        </w:tc>
        <w:tc>
          <w:tcPr>
            <w:tcW w:w="3657" w:type="dxa"/>
            <w:vAlign w:val="center"/>
          </w:tcPr>
          <w:p w:rsidR="005D2077" w:rsidRDefault="005D2077" w:rsidP="005D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</w:tc>
      </w:tr>
      <w:tr w:rsidR="005D2077" w:rsidTr="005D2077">
        <w:tc>
          <w:tcPr>
            <w:tcW w:w="1413" w:type="dxa"/>
          </w:tcPr>
          <w:p w:rsidR="005D2077" w:rsidRDefault="005D2077" w:rsidP="00712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57" w:type="dxa"/>
          </w:tcPr>
          <w:p w:rsidR="005D2077" w:rsidRDefault="005D2077" w:rsidP="00712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Josipa Rugle</w:t>
            </w:r>
          </w:p>
        </w:tc>
        <w:tc>
          <w:tcPr>
            <w:tcW w:w="3657" w:type="dxa"/>
            <w:vAlign w:val="center"/>
          </w:tcPr>
          <w:p w:rsidR="005D2077" w:rsidRDefault="005D2077" w:rsidP="005D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</w:tr>
      <w:tr w:rsidR="005D2077" w:rsidTr="005D2077">
        <w:tc>
          <w:tcPr>
            <w:tcW w:w="1413" w:type="dxa"/>
          </w:tcPr>
          <w:p w:rsidR="005D2077" w:rsidRDefault="005D2077" w:rsidP="00712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57" w:type="dxa"/>
          </w:tcPr>
          <w:p w:rsidR="005D2077" w:rsidRDefault="005D2077" w:rsidP="00712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Drobnak</w:t>
            </w:r>
          </w:p>
        </w:tc>
        <w:tc>
          <w:tcPr>
            <w:tcW w:w="3657" w:type="dxa"/>
            <w:vAlign w:val="center"/>
          </w:tcPr>
          <w:p w:rsidR="005D2077" w:rsidRDefault="005D2077" w:rsidP="005D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</w:t>
            </w:r>
          </w:p>
        </w:tc>
      </w:tr>
      <w:tr w:rsidR="005D2077" w:rsidTr="005D2077">
        <w:tc>
          <w:tcPr>
            <w:tcW w:w="1413" w:type="dxa"/>
          </w:tcPr>
          <w:p w:rsidR="005D2077" w:rsidRDefault="005D2077" w:rsidP="00712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57" w:type="dxa"/>
          </w:tcPr>
          <w:p w:rsidR="005D2077" w:rsidRDefault="005D2077" w:rsidP="00712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Matijas Karlović</w:t>
            </w:r>
          </w:p>
        </w:tc>
        <w:tc>
          <w:tcPr>
            <w:tcW w:w="3657" w:type="dxa"/>
            <w:vAlign w:val="center"/>
          </w:tcPr>
          <w:p w:rsidR="005D2077" w:rsidRDefault="005D2077" w:rsidP="005D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5D2077" w:rsidTr="005D2077">
        <w:tc>
          <w:tcPr>
            <w:tcW w:w="1413" w:type="dxa"/>
          </w:tcPr>
          <w:p w:rsidR="005D2077" w:rsidRDefault="005D2077" w:rsidP="00712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57" w:type="dxa"/>
          </w:tcPr>
          <w:p w:rsidR="005D2077" w:rsidRDefault="005D2077" w:rsidP="00712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Katarina Šatalić</w:t>
            </w:r>
          </w:p>
        </w:tc>
        <w:tc>
          <w:tcPr>
            <w:tcW w:w="3657" w:type="dxa"/>
            <w:vAlign w:val="center"/>
          </w:tcPr>
          <w:p w:rsidR="005D2077" w:rsidRDefault="005D2077" w:rsidP="005D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</w:p>
        </w:tc>
      </w:tr>
      <w:tr w:rsidR="005D2077" w:rsidTr="005D2077">
        <w:tc>
          <w:tcPr>
            <w:tcW w:w="1413" w:type="dxa"/>
          </w:tcPr>
          <w:p w:rsidR="005D2077" w:rsidRDefault="005D2077" w:rsidP="00712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57" w:type="dxa"/>
          </w:tcPr>
          <w:p w:rsidR="005D2077" w:rsidRDefault="005D2077" w:rsidP="00F7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Kero</w:t>
            </w:r>
          </w:p>
        </w:tc>
        <w:tc>
          <w:tcPr>
            <w:tcW w:w="3657" w:type="dxa"/>
            <w:vAlign w:val="center"/>
          </w:tcPr>
          <w:p w:rsidR="005D2077" w:rsidRDefault="005D2077" w:rsidP="005D2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</w:tr>
    </w:tbl>
    <w:p w:rsidR="00B6063D" w:rsidRDefault="00B6063D" w:rsidP="0071296F">
      <w:pPr>
        <w:rPr>
          <w:sz w:val="24"/>
          <w:szCs w:val="24"/>
        </w:rPr>
      </w:pPr>
      <w:r w:rsidRPr="0071296F">
        <w:rPr>
          <w:sz w:val="24"/>
          <w:szCs w:val="24"/>
        </w:rPr>
        <w:br/>
      </w:r>
      <w:r w:rsidR="005F3009">
        <w:rPr>
          <w:sz w:val="24"/>
          <w:szCs w:val="24"/>
        </w:rPr>
        <w:t xml:space="preserve">Navedeni kandidati pozivaju se na razgovor (intervju) dana </w:t>
      </w:r>
      <w:r w:rsidR="005D2077" w:rsidRPr="005D2077">
        <w:rPr>
          <w:b/>
          <w:sz w:val="24"/>
          <w:szCs w:val="24"/>
        </w:rPr>
        <w:t>19. listopada 2020</w:t>
      </w:r>
      <w:r w:rsidR="005D2077">
        <w:rPr>
          <w:sz w:val="24"/>
          <w:szCs w:val="24"/>
        </w:rPr>
        <w:t>. u</w:t>
      </w:r>
      <w:r w:rsidR="005F3009">
        <w:rPr>
          <w:sz w:val="24"/>
          <w:szCs w:val="24"/>
        </w:rPr>
        <w:t xml:space="preserve"> vremenu </w:t>
      </w:r>
      <w:r w:rsidR="005D2077">
        <w:rPr>
          <w:sz w:val="24"/>
          <w:szCs w:val="24"/>
        </w:rPr>
        <w:t>prema gornjoj tablici</w:t>
      </w:r>
      <w:r w:rsidR="005F3009">
        <w:rPr>
          <w:sz w:val="24"/>
          <w:szCs w:val="24"/>
        </w:rPr>
        <w:t>.</w:t>
      </w:r>
    </w:p>
    <w:p w:rsidR="005F3009" w:rsidRDefault="005F3009" w:rsidP="0071296F">
      <w:pPr>
        <w:rPr>
          <w:sz w:val="24"/>
          <w:szCs w:val="24"/>
        </w:rPr>
      </w:pPr>
      <w:r>
        <w:rPr>
          <w:sz w:val="24"/>
          <w:szCs w:val="24"/>
        </w:rPr>
        <w:t>Na razgovoru kandidat je dužan predočiti osobnu iskaznicu ili drugi dokument s fotografijom radi identiteta.</w:t>
      </w:r>
    </w:p>
    <w:p w:rsidR="005F3009" w:rsidRDefault="005F3009" w:rsidP="0071296F">
      <w:pPr>
        <w:rPr>
          <w:sz w:val="24"/>
          <w:szCs w:val="24"/>
        </w:rPr>
      </w:pPr>
      <w:r>
        <w:rPr>
          <w:sz w:val="24"/>
          <w:szCs w:val="24"/>
        </w:rPr>
        <w:t>Kandidat kojemu se ne može dokazati identitet ili koji se ne pojavi na razgovoru ne smatra se više kandidatom natječaja</w:t>
      </w:r>
      <w:r w:rsidR="008E6457">
        <w:rPr>
          <w:sz w:val="24"/>
          <w:szCs w:val="24"/>
        </w:rPr>
        <w:t>.</w:t>
      </w:r>
    </w:p>
    <w:p w:rsidR="008E6457" w:rsidRDefault="008E6457" w:rsidP="0071296F">
      <w:pPr>
        <w:rPr>
          <w:sz w:val="24"/>
          <w:szCs w:val="24"/>
        </w:rPr>
      </w:pPr>
      <w:r>
        <w:rPr>
          <w:sz w:val="24"/>
          <w:szCs w:val="24"/>
        </w:rPr>
        <w:t>Rezultati razgovora intervjua vrednuju se bodovima od 0 do 10. Kandidat koji dobije najmanje 5 bodova smatra se da je zadovoljio na intervju.</w:t>
      </w:r>
    </w:p>
    <w:p w:rsidR="008E6457" w:rsidRDefault="008E6457" w:rsidP="0071296F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Nakon provedbe intervjua Povjerenstvo utvrđuje rang listu kandidata prema ukupnom broju bodova koje je kandidat ostvario.</w:t>
      </w:r>
    </w:p>
    <w:p w:rsidR="008E6457" w:rsidRDefault="008E6457" w:rsidP="0071296F">
      <w:pPr>
        <w:rPr>
          <w:sz w:val="24"/>
          <w:szCs w:val="24"/>
        </w:rPr>
      </w:pPr>
      <w:r>
        <w:rPr>
          <w:sz w:val="24"/>
          <w:szCs w:val="24"/>
        </w:rPr>
        <w:t xml:space="preserve">Poziv na razgovor objavljen je dana </w:t>
      </w:r>
      <w:r w:rsidR="005D2077">
        <w:rPr>
          <w:sz w:val="24"/>
          <w:szCs w:val="24"/>
        </w:rPr>
        <w:t xml:space="preserve">14. listopada 2020. </w:t>
      </w:r>
      <w:r>
        <w:rPr>
          <w:sz w:val="24"/>
          <w:szCs w:val="24"/>
        </w:rPr>
        <w:t>na mrežnoj stranici škole.</w:t>
      </w:r>
    </w:p>
    <w:p w:rsidR="008E6457" w:rsidRDefault="008E6457" w:rsidP="0071296F">
      <w:pPr>
        <w:rPr>
          <w:sz w:val="24"/>
          <w:szCs w:val="24"/>
        </w:rPr>
      </w:pPr>
    </w:p>
    <w:p w:rsidR="008E6457" w:rsidRDefault="008E6457" w:rsidP="007129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Povjerenstvo za vrednovanje kandidata:</w:t>
      </w:r>
    </w:p>
    <w:p w:rsidR="008E6457" w:rsidRDefault="008E6457" w:rsidP="007129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 w:rsidR="005D2077">
        <w:rPr>
          <w:sz w:val="24"/>
          <w:szCs w:val="24"/>
        </w:rPr>
        <w:t xml:space="preserve"> Ivica Kero, predsjednik</w:t>
      </w:r>
    </w:p>
    <w:p w:rsidR="008E6457" w:rsidRDefault="008E6457" w:rsidP="007129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 w:rsidR="005D2077">
        <w:rPr>
          <w:sz w:val="24"/>
          <w:szCs w:val="24"/>
        </w:rPr>
        <w:t xml:space="preserve"> Kata Kruneš, član</w:t>
      </w:r>
    </w:p>
    <w:p w:rsidR="008E6457" w:rsidRPr="0071296F" w:rsidRDefault="008E6457" w:rsidP="007129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bookmarkStart w:id="0" w:name="_GoBack"/>
      <w:bookmarkEnd w:id="0"/>
      <w:r w:rsidR="005D2077">
        <w:rPr>
          <w:sz w:val="24"/>
          <w:szCs w:val="24"/>
        </w:rPr>
        <w:t xml:space="preserve"> Nives Pedisić, član</w:t>
      </w:r>
    </w:p>
    <w:sectPr w:rsidR="008E6457" w:rsidRPr="0071296F" w:rsidSect="003A1E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4DDF"/>
    <w:multiLevelType w:val="hybridMultilevel"/>
    <w:tmpl w:val="EC4A6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hyphenationZone w:val="425"/>
  <w:characterSpacingControl w:val="doNotCompress"/>
  <w:compat/>
  <w:rsids>
    <w:rsidRoot w:val="00E634C0"/>
    <w:rsid w:val="000409F9"/>
    <w:rsid w:val="00092759"/>
    <w:rsid w:val="001403E9"/>
    <w:rsid w:val="00234173"/>
    <w:rsid w:val="002A3C39"/>
    <w:rsid w:val="00367232"/>
    <w:rsid w:val="003A5C3E"/>
    <w:rsid w:val="00440FED"/>
    <w:rsid w:val="004F3834"/>
    <w:rsid w:val="005636A4"/>
    <w:rsid w:val="005D2077"/>
    <w:rsid w:val="005F3009"/>
    <w:rsid w:val="0071296F"/>
    <w:rsid w:val="008E6457"/>
    <w:rsid w:val="00901765"/>
    <w:rsid w:val="009241F6"/>
    <w:rsid w:val="009F4DC3"/>
    <w:rsid w:val="00A6309A"/>
    <w:rsid w:val="00B6063D"/>
    <w:rsid w:val="00B76296"/>
    <w:rsid w:val="00C332A8"/>
    <w:rsid w:val="00C924EE"/>
    <w:rsid w:val="00CE401A"/>
    <w:rsid w:val="00DE1902"/>
    <w:rsid w:val="00E634C0"/>
    <w:rsid w:val="00EB0CB9"/>
    <w:rsid w:val="00F87529"/>
    <w:rsid w:val="00FE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1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063D"/>
    <w:pPr>
      <w:ind w:left="720"/>
      <w:contextualSpacing/>
    </w:pPr>
  </w:style>
  <w:style w:type="table" w:styleId="TableGrid">
    <w:name w:val="Table Grid"/>
    <w:basedOn w:val="TableNormal"/>
    <w:uiPriority w:val="39"/>
    <w:rsid w:val="00712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bnm@ss-biogradnamoru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Slu&#382;beni%20dopis-2019-matric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Službeni dopis-2019-matrica</Template>
  <TotalTime>10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Srednja Škola Biograd na Moru</dc:creator>
  <cp:lastModifiedBy>Korisnik</cp:lastModifiedBy>
  <cp:revision>6</cp:revision>
  <cp:lastPrinted>2018-02-02T07:20:00Z</cp:lastPrinted>
  <dcterms:created xsi:type="dcterms:W3CDTF">2020-10-14T12:36:00Z</dcterms:created>
  <dcterms:modified xsi:type="dcterms:W3CDTF">2020-10-14T13:08:00Z</dcterms:modified>
</cp:coreProperties>
</file>